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F8FE" w14:textId="77777777" w:rsidR="0029181F" w:rsidRDefault="0029181F" w:rsidP="00C2362D">
      <w:pPr>
        <w:rPr>
          <w:rFonts w:ascii="Arial" w:hAnsi="Arial" w:cs="Arial"/>
          <w:b/>
          <w:i/>
          <w:sz w:val="24"/>
          <w:szCs w:val="24"/>
        </w:rPr>
      </w:pPr>
    </w:p>
    <w:p w14:paraId="084321F6" w14:textId="77777777" w:rsidR="000C55BD" w:rsidRPr="00671A57" w:rsidRDefault="000C55BD" w:rsidP="000C55BD">
      <w:pPr>
        <w:jc w:val="center"/>
        <w:rPr>
          <w:b/>
          <w:sz w:val="28"/>
          <w:szCs w:val="24"/>
        </w:rPr>
      </w:pPr>
      <w:r w:rsidRPr="00671A57">
        <w:rPr>
          <w:b/>
          <w:sz w:val="28"/>
          <w:szCs w:val="24"/>
        </w:rPr>
        <w:t>Wills and Other Planned Gifts</w:t>
      </w:r>
    </w:p>
    <w:p w14:paraId="127A8D3F" w14:textId="77777777" w:rsidR="000C55BD" w:rsidRPr="00671A57" w:rsidRDefault="000C55BD" w:rsidP="000C55BD">
      <w:pPr>
        <w:jc w:val="center"/>
        <w:rPr>
          <w:b/>
          <w:sz w:val="28"/>
          <w:szCs w:val="24"/>
        </w:rPr>
      </w:pPr>
    </w:p>
    <w:p w14:paraId="02896A2E" w14:textId="77777777" w:rsidR="000C55BD" w:rsidRPr="00671A57" w:rsidRDefault="000C55BD" w:rsidP="000C55BD">
      <w:pPr>
        <w:jc w:val="center"/>
        <w:rPr>
          <w:i/>
          <w:sz w:val="28"/>
          <w:szCs w:val="24"/>
        </w:rPr>
      </w:pPr>
      <w:r w:rsidRPr="00671A57">
        <w:rPr>
          <w:i/>
          <w:sz w:val="28"/>
          <w:szCs w:val="24"/>
        </w:rPr>
        <w:t>Their Time to Ride Campaign</w:t>
      </w:r>
    </w:p>
    <w:p w14:paraId="6CBB1457" w14:textId="77777777" w:rsidR="000C55BD" w:rsidRPr="00671A57" w:rsidRDefault="000C55BD" w:rsidP="000C55BD">
      <w:pPr>
        <w:rPr>
          <w:sz w:val="28"/>
          <w:szCs w:val="24"/>
        </w:rPr>
      </w:pPr>
    </w:p>
    <w:p w14:paraId="60083F33" w14:textId="77777777" w:rsidR="000C55BD" w:rsidRPr="00671A57" w:rsidRDefault="000C55BD" w:rsidP="000C55BD">
      <w:pPr>
        <w:pStyle w:val="Heading1"/>
        <w:rPr>
          <w:rFonts w:ascii="Times New Roman" w:hAnsi="Times New Roman"/>
          <w:sz w:val="28"/>
          <w:szCs w:val="24"/>
        </w:rPr>
      </w:pPr>
      <w:r w:rsidRPr="00671A57">
        <w:rPr>
          <w:rFonts w:ascii="Times New Roman" w:hAnsi="Times New Roman"/>
          <w:sz w:val="28"/>
          <w:szCs w:val="24"/>
        </w:rPr>
        <w:t>Creating a Lasting Future For Ride On</w:t>
      </w:r>
    </w:p>
    <w:p w14:paraId="376D602B" w14:textId="77777777" w:rsidR="000C55BD" w:rsidRPr="00671A57" w:rsidRDefault="000C55BD" w:rsidP="000C55BD">
      <w:pPr>
        <w:rPr>
          <w:sz w:val="28"/>
          <w:szCs w:val="24"/>
        </w:rPr>
      </w:pPr>
      <w:r w:rsidRPr="00671A57">
        <w:rPr>
          <w:sz w:val="28"/>
          <w:szCs w:val="24"/>
        </w:rPr>
        <w:t xml:space="preserve">In addition to considering an outright cash gift or pledge, we invite you to join our friends who are providing for the future of Ride On through a gift in their will or other estate plan. </w:t>
      </w:r>
    </w:p>
    <w:p w14:paraId="7A0F26E3" w14:textId="77777777" w:rsidR="000C55BD" w:rsidRPr="00671A57" w:rsidRDefault="000C55BD" w:rsidP="000C55BD">
      <w:pPr>
        <w:rPr>
          <w:sz w:val="28"/>
          <w:szCs w:val="24"/>
        </w:rPr>
      </w:pPr>
    </w:p>
    <w:p w14:paraId="3253C76E" w14:textId="77777777" w:rsidR="000C55BD" w:rsidRPr="00671A57" w:rsidRDefault="000C55BD" w:rsidP="000C55BD">
      <w:pPr>
        <w:rPr>
          <w:sz w:val="28"/>
          <w:szCs w:val="24"/>
        </w:rPr>
      </w:pPr>
      <w:r w:rsidRPr="00671A57">
        <w:rPr>
          <w:sz w:val="28"/>
          <w:szCs w:val="24"/>
        </w:rPr>
        <w:t>Bequests, charitable trusts, and other planned gifts have played an important role in the success of Ride On. Throughout our history, generous and thoughtful supporters who care deeply about the mission and work of Ride On have expressed their lasting support by including Ride On in their long-term financial planning.</w:t>
      </w:r>
    </w:p>
    <w:p w14:paraId="53168F44" w14:textId="77777777" w:rsidR="000C55BD" w:rsidRPr="00671A57" w:rsidRDefault="000C55BD" w:rsidP="000C55BD">
      <w:pPr>
        <w:rPr>
          <w:sz w:val="28"/>
          <w:szCs w:val="24"/>
        </w:rPr>
      </w:pPr>
    </w:p>
    <w:p w14:paraId="23830869" w14:textId="77777777" w:rsidR="000C55BD" w:rsidRDefault="000C55BD" w:rsidP="000C55BD">
      <w:pPr>
        <w:rPr>
          <w:sz w:val="28"/>
          <w:szCs w:val="24"/>
        </w:rPr>
      </w:pPr>
      <w:r w:rsidRPr="00671A57">
        <w:rPr>
          <w:sz w:val="28"/>
          <w:szCs w:val="24"/>
        </w:rPr>
        <w:t>Your planned gift will make a far greater impact than you ever imagined. It may also provide you with significant tax advantages, and can continue to provide income to you and your heirs. The greatest reward, of course, is knowing that you are helping Ride On to fulfill its mission for generations to come.</w:t>
      </w:r>
    </w:p>
    <w:p w14:paraId="74E65C6A" w14:textId="77777777" w:rsidR="0078521C" w:rsidRPr="00671A57" w:rsidRDefault="0078521C" w:rsidP="000C55BD">
      <w:pPr>
        <w:rPr>
          <w:sz w:val="28"/>
          <w:szCs w:val="24"/>
        </w:rPr>
      </w:pPr>
    </w:p>
    <w:p w14:paraId="44743828" w14:textId="77777777" w:rsidR="000C55BD" w:rsidRPr="00671A57" w:rsidRDefault="000C55BD" w:rsidP="000C55BD">
      <w:pPr>
        <w:pStyle w:val="Heading1"/>
        <w:rPr>
          <w:rFonts w:ascii="Times New Roman" w:hAnsi="Times New Roman"/>
          <w:bCs w:val="0"/>
          <w:smallCaps/>
          <w:sz w:val="28"/>
          <w:szCs w:val="24"/>
        </w:rPr>
      </w:pPr>
      <w:r w:rsidRPr="00671A57">
        <w:rPr>
          <w:rFonts w:ascii="Times New Roman" w:hAnsi="Times New Roman"/>
          <w:smallCaps/>
          <w:sz w:val="28"/>
          <w:szCs w:val="24"/>
        </w:rPr>
        <w:t>Making a Bequest to Ride On</w:t>
      </w:r>
    </w:p>
    <w:p w14:paraId="399B34DE" w14:textId="77777777" w:rsidR="000C55BD" w:rsidRPr="00671A57" w:rsidRDefault="000C55BD" w:rsidP="000C55BD">
      <w:pPr>
        <w:rPr>
          <w:sz w:val="28"/>
          <w:szCs w:val="24"/>
        </w:rPr>
      </w:pPr>
      <w:r w:rsidRPr="00671A57">
        <w:rPr>
          <w:sz w:val="28"/>
          <w:szCs w:val="24"/>
        </w:rPr>
        <w:t xml:space="preserve">If you’d like to include Ride On in your will or living trust </w:t>
      </w:r>
      <w:r>
        <w:rPr>
          <w:sz w:val="28"/>
          <w:szCs w:val="24"/>
        </w:rPr>
        <w:t>y</w:t>
      </w:r>
      <w:r w:rsidRPr="00671A57">
        <w:rPr>
          <w:sz w:val="28"/>
          <w:szCs w:val="24"/>
        </w:rPr>
        <w:t xml:space="preserve">ou may leave: </w:t>
      </w:r>
    </w:p>
    <w:p w14:paraId="1247F66D" w14:textId="77777777" w:rsidR="000C55BD" w:rsidRPr="00671A57" w:rsidRDefault="000C55BD" w:rsidP="000C55BD">
      <w:pPr>
        <w:pStyle w:val="ListParagraph"/>
        <w:numPr>
          <w:ilvl w:val="0"/>
          <w:numId w:val="21"/>
        </w:numPr>
        <w:contextualSpacing/>
        <w:rPr>
          <w:sz w:val="28"/>
          <w:szCs w:val="24"/>
        </w:rPr>
      </w:pPr>
      <w:r w:rsidRPr="00671A57">
        <w:rPr>
          <w:sz w:val="28"/>
          <w:szCs w:val="24"/>
        </w:rPr>
        <w:t>Cash</w:t>
      </w:r>
    </w:p>
    <w:p w14:paraId="6DC57BE7" w14:textId="77777777" w:rsidR="000C55BD" w:rsidRPr="00671A57" w:rsidRDefault="000C55BD" w:rsidP="000C55BD">
      <w:pPr>
        <w:pStyle w:val="ListParagraph"/>
        <w:numPr>
          <w:ilvl w:val="0"/>
          <w:numId w:val="21"/>
        </w:numPr>
        <w:contextualSpacing/>
        <w:rPr>
          <w:sz w:val="28"/>
          <w:szCs w:val="24"/>
        </w:rPr>
      </w:pPr>
      <w:r w:rsidRPr="00671A57">
        <w:rPr>
          <w:sz w:val="28"/>
          <w:szCs w:val="24"/>
        </w:rPr>
        <w:t>Stocks</w:t>
      </w:r>
    </w:p>
    <w:p w14:paraId="4C2F319F" w14:textId="77777777" w:rsidR="000C55BD" w:rsidRPr="00671A57" w:rsidRDefault="000C55BD" w:rsidP="000C55BD">
      <w:pPr>
        <w:pStyle w:val="ListParagraph"/>
        <w:numPr>
          <w:ilvl w:val="0"/>
          <w:numId w:val="21"/>
        </w:numPr>
        <w:contextualSpacing/>
        <w:rPr>
          <w:sz w:val="28"/>
          <w:szCs w:val="24"/>
        </w:rPr>
      </w:pPr>
      <w:r w:rsidRPr="00671A57">
        <w:rPr>
          <w:sz w:val="28"/>
          <w:szCs w:val="24"/>
        </w:rPr>
        <w:t>Designate Ride On as the beneficiary of your IRA or other retirement account</w:t>
      </w:r>
    </w:p>
    <w:p w14:paraId="498F7F65" w14:textId="77777777" w:rsidR="000C55BD" w:rsidRPr="00671A57" w:rsidRDefault="000C55BD" w:rsidP="000C55BD">
      <w:pPr>
        <w:pStyle w:val="ListParagraph"/>
        <w:numPr>
          <w:ilvl w:val="0"/>
          <w:numId w:val="21"/>
        </w:numPr>
        <w:contextualSpacing/>
        <w:rPr>
          <w:sz w:val="28"/>
          <w:szCs w:val="24"/>
        </w:rPr>
      </w:pPr>
      <w:r w:rsidRPr="00671A57">
        <w:rPr>
          <w:sz w:val="28"/>
          <w:szCs w:val="24"/>
        </w:rPr>
        <w:t>Designate Ride On as the beneficiary of your life insurance policy</w:t>
      </w:r>
    </w:p>
    <w:p w14:paraId="21172F58" w14:textId="77777777" w:rsidR="000C55BD" w:rsidRPr="00671A57" w:rsidRDefault="000C55BD" w:rsidP="000C55BD">
      <w:pPr>
        <w:pStyle w:val="ListParagraph"/>
        <w:rPr>
          <w:sz w:val="28"/>
          <w:szCs w:val="24"/>
        </w:rPr>
      </w:pPr>
    </w:p>
    <w:p w14:paraId="117FFACB" w14:textId="77777777" w:rsidR="000C55BD" w:rsidRPr="00671A57" w:rsidRDefault="000C55BD" w:rsidP="000C55BD">
      <w:pPr>
        <w:rPr>
          <w:sz w:val="28"/>
          <w:szCs w:val="24"/>
        </w:rPr>
      </w:pPr>
      <w:r w:rsidRPr="00671A57">
        <w:rPr>
          <w:sz w:val="28"/>
          <w:szCs w:val="24"/>
        </w:rPr>
        <w:t>Gifts of real estate or personal property are also welcome subject to the gift acceptance of Ride On. The two easiest options are to:</w:t>
      </w:r>
    </w:p>
    <w:p w14:paraId="75C4FD95" w14:textId="77777777" w:rsidR="000C55BD" w:rsidRPr="00671A57" w:rsidRDefault="000C55BD" w:rsidP="000C55BD">
      <w:pPr>
        <w:rPr>
          <w:sz w:val="28"/>
          <w:szCs w:val="24"/>
        </w:rPr>
      </w:pPr>
    </w:p>
    <w:p w14:paraId="2141340B" w14:textId="77777777" w:rsidR="000C55BD" w:rsidRPr="00671A57" w:rsidRDefault="000C55BD" w:rsidP="000C55BD">
      <w:pPr>
        <w:ind w:left="720" w:hanging="360"/>
        <w:rPr>
          <w:sz w:val="28"/>
          <w:szCs w:val="24"/>
        </w:rPr>
      </w:pPr>
      <w:r w:rsidRPr="00671A57">
        <w:rPr>
          <w:sz w:val="28"/>
          <w:szCs w:val="24"/>
        </w:rPr>
        <w:t>•</w:t>
      </w:r>
      <w:r w:rsidRPr="00671A57">
        <w:rPr>
          <w:sz w:val="28"/>
          <w:szCs w:val="24"/>
        </w:rPr>
        <w:tab/>
        <w:t>Make a gift of a specific amount of money</w:t>
      </w:r>
    </w:p>
    <w:p w14:paraId="16B3EC34" w14:textId="27DD9D3D" w:rsidR="002856DC" w:rsidRPr="00671A57" w:rsidRDefault="000C55BD" w:rsidP="002856DC">
      <w:pPr>
        <w:ind w:left="720" w:hanging="360"/>
        <w:rPr>
          <w:sz w:val="28"/>
          <w:szCs w:val="24"/>
        </w:rPr>
      </w:pPr>
      <w:r w:rsidRPr="00671A57">
        <w:rPr>
          <w:sz w:val="28"/>
          <w:szCs w:val="24"/>
        </w:rPr>
        <w:t>•</w:t>
      </w:r>
      <w:r w:rsidRPr="00671A57">
        <w:rPr>
          <w:sz w:val="28"/>
          <w:szCs w:val="24"/>
        </w:rPr>
        <w:tab/>
        <w:t>Leave a percentage of your estate to Ride On</w:t>
      </w:r>
    </w:p>
    <w:p w14:paraId="1DA80B0B" w14:textId="27DD9D3D" w:rsidR="000C55BD" w:rsidRPr="00671A57" w:rsidRDefault="000C55BD" w:rsidP="000C55BD">
      <w:pPr>
        <w:rPr>
          <w:sz w:val="28"/>
          <w:szCs w:val="24"/>
        </w:rPr>
      </w:pPr>
    </w:p>
    <w:p w14:paraId="639D4F29" w14:textId="77777777" w:rsidR="002856DC" w:rsidRPr="002856DC" w:rsidRDefault="002856DC" w:rsidP="002856DC">
      <w:pPr>
        <w:spacing w:before="80" w:line="260" w:lineRule="exact"/>
        <w:rPr>
          <w:i/>
        </w:rPr>
      </w:pPr>
      <w:r w:rsidRPr="002856DC">
        <w:rPr>
          <w:i/>
        </w:rPr>
        <w:lastRenderedPageBreak/>
        <w:t>Planned giving continued…</w:t>
      </w:r>
    </w:p>
    <w:p w14:paraId="6275FDFA" w14:textId="77777777" w:rsidR="002856DC" w:rsidRDefault="002856DC" w:rsidP="000C55BD">
      <w:pPr>
        <w:rPr>
          <w:b/>
          <w:sz w:val="28"/>
          <w:szCs w:val="24"/>
        </w:rPr>
      </w:pPr>
    </w:p>
    <w:p w14:paraId="52BC6702" w14:textId="77777777" w:rsidR="000C55BD" w:rsidRPr="00671A57" w:rsidRDefault="000C55BD" w:rsidP="000C55BD">
      <w:pPr>
        <w:rPr>
          <w:b/>
          <w:sz w:val="28"/>
          <w:szCs w:val="24"/>
        </w:rPr>
      </w:pPr>
      <w:r w:rsidRPr="00671A57">
        <w:rPr>
          <w:b/>
          <w:sz w:val="28"/>
          <w:szCs w:val="24"/>
        </w:rPr>
        <w:t xml:space="preserve">Our legal name is “Ride On L A” </w:t>
      </w:r>
      <w:r w:rsidRPr="00671A57">
        <w:rPr>
          <w:sz w:val="28"/>
          <w:szCs w:val="24"/>
        </w:rPr>
        <w:t>and we are commonly known as “Ride On Therapeutic Horsemanship.” Our Tax ID is 95-4465783.</w:t>
      </w:r>
    </w:p>
    <w:p w14:paraId="20C8928B" w14:textId="77777777" w:rsidR="000C55BD" w:rsidRPr="00671A57" w:rsidRDefault="000C55BD" w:rsidP="000C55BD">
      <w:pPr>
        <w:rPr>
          <w:b/>
          <w:sz w:val="28"/>
          <w:szCs w:val="24"/>
        </w:rPr>
      </w:pPr>
    </w:p>
    <w:p w14:paraId="49AA97AB" w14:textId="77777777" w:rsidR="000C55BD" w:rsidRPr="00671A57" w:rsidRDefault="000C55BD" w:rsidP="000C55BD">
      <w:pPr>
        <w:rPr>
          <w:b/>
          <w:sz w:val="28"/>
          <w:szCs w:val="24"/>
        </w:rPr>
      </w:pPr>
      <w:r w:rsidRPr="00671A57">
        <w:rPr>
          <w:b/>
          <w:sz w:val="28"/>
          <w:szCs w:val="24"/>
        </w:rPr>
        <w:t>Example bequest language:</w:t>
      </w:r>
    </w:p>
    <w:p w14:paraId="3089454D" w14:textId="77777777" w:rsidR="000C55BD" w:rsidRPr="00671A57" w:rsidRDefault="000C55BD" w:rsidP="000C55BD">
      <w:pPr>
        <w:ind w:left="360" w:hanging="360"/>
        <w:rPr>
          <w:b/>
          <w:sz w:val="28"/>
          <w:szCs w:val="24"/>
        </w:rPr>
      </w:pPr>
      <w:r w:rsidRPr="00671A57">
        <w:rPr>
          <w:b/>
          <w:sz w:val="28"/>
          <w:szCs w:val="24"/>
        </w:rPr>
        <w:t>1.</w:t>
      </w:r>
      <w:r w:rsidRPr="00671A57">
        <w:rPr>
          <w:b/>
          <w:sz w:val="28"/>
          <w:szCs w:val="24"/>
        </w:rPr>
        <w:tab/>
        <w:t>Bequest of cash</w:t>
      </w:r>
    </w:p>
    <w:p w14:paraId="1D346E12" w14:textId="77777777" w:rsidR="000C55BD" w:rsidRPr="00671A57" w:rsidRDefault="000C55BD" w:rsidP="000C55BD">
      <w:pPr>
        <w:ind w:right="-270"/>
        <w:rPr>
          <w:sz w:val="28"/>
          <w:szCs w:val="24"/>
        </w:rPr>
      </w:pPr>
      <w:r w:rsidRPr="00671A57">
        <w:rPr>
          <w:sz w:val="28"/>
          <w:szCs w:val="24"/>
        </w:rPr>
        <w:t xml:space="preserve"> “I bequeath the sum of $___________ to Ride On L A dba Ride On Therapeutic Horsemanship. Tax ID 95-4465783..”</w:t>
      </w:r>
    </w:p>
    <w:p w14:paraId="7F6F6CDF" w14:textId="77777777" w:rsidR="000C55BD" w:rsidRPr="00671A57" w:rsidRDefault="000C55BD" w:rsidP="000C55BD">
      <w:pPr>
        <w:ind w:right="-270"/>
        <w:rPr>
          <w:sz w:val="28"/>
          <w:szCs w:val="24"/>
        </w:rPr>
      </w:pPr>
    </w:p>
    <w:p w14:paraId="70B09A06" w14:textId="77777777" w:rsidR="000C55BD" w:rsidRPr="00671A57" w:rsidRDefault="000C55BD" w:rsidP="000C55BD">
      <w:pPr>
        <w:widowControl w:val="0"/>
        <w:autoSpaceDE w:val="0"/>
        <w:autoSpaceDN w:val="0"/>
        <w:adjustRightInd w:val="0"/>
        <w:ind w:left="360" w:hanging="360"/>
        <w:rPr>
          <w:sz w:val="28"/>
          <w:szCs w:val="24"/>
        </w:rPr>
      </w:pPr>
      <w:r w:rsidRPr="00671A57">
        <w:rPr>
          <w:b/>
          <w:sz w:val="28"/>
          <w:szCs w:val="24"/>
        </w:rPr>
        <w:t xml:space="preserve">2. </w:t>
      </w:r>
      <w:r w:rsidRPr="00671A57">
        <w:rPr>
          <w:b/>
          <w:sz w:val="28"/>
          <w:szCs w:val="24"/>
        </w:rPr>
        <w:tab/>
        <w:t>Bequest of a percent of the estate</w:t>
      </w:r>
    </w:p>
    <w:p w14:paraId="4211D17D" w14:textId="77777777" w:rsidR="000C55BD" w:rsidRPr="00671A57" w:rsidRDefault="000C55BD" w:rsidP="000C55BD">
      <w:pPr>
        <w:widowControl w:val="0"/>
        <w:autoSpaceDE w:val="0"/>
        <w:autoSpaceDN w:val="0"/>
        <w:adjustRightInd w:val="0"/>
        <w:rPr>
          <w:sz w:val="28"/>
          <w:szCs w:val="24"/>
        </w:rPr>
      </w:pPr>
      <w:r w:rsidRPr="00671A57">
        <w:rPr>
          <w:sz w:val="28"/>
          <w:szCs w:val="24"/>
        </w:rPr>
        <w:t>“I devise and bequeath XX% of the remainder and residue of property owned at my death, whether real or personal, and wherever located to Ride On Therapeutic Horsemanship.”</w:t>
      </w:r>
    </w:p>
    <w:p w14:paraId="409E853F" w14:textId="77777777" w:rsidR="000C55BD" w:rsidRPr="00671A57" w:rsidRDefault="000C55BD" w:rsidP="000C55BD">
      <w:pPr>
        <w:widowControl w:val="0"/>
        <w:autoSpaceDE w:val="0"/>
        <w:autoSpaceDN w:val="0"/>
        <w:adjustRightInd w:val="0"/>
        <w:rPr>
          <w:sz w:val="28"/>
          <w:szCs w:val="24"/>
        </w:rPr>
      </w:pPr>
    </w:p>
    <w:p w14:paraId="1C6A9DC0" w14:textId="77777777" w:rsidR="000C55BD" w:rsidRPr="00671A57" w:rsidRDefault="000C55BD" w:rsidP="000C55BD">
      <w:pPr>
        <w:widowControl w:val="0"/>
        <w:autoSpaceDE w:val="0"/>
        <w:autoSpaceDN w:val="0"/>
        <w:adjustRightInd w:val="0"/>
        <w:ind w:left="360" w:hanging="360"/>
        <w:rPr>
          <w:sz w:val="28"/>
          <w:szCs w:val="24"/>
        </w:rPr>
      </w:pPr>
      <w:r w:rsidRPr="00671A57">
        <w:rPr>
          <w:b/>
          <w:sz w:val="28"/>
          <w:szCs w:val="24"/>
        </w:rPr>
        <w:t xml:space="preserve">3. </w:t>
      </w:r>
      <w:r w:rsidRPr="00671A57">
        <w:rPr>
          <w:b/>
          <w:sz w:val="28"/>
          <w:szCs w:val="24"/>
        </w:rPr>
        <w:tab/>
        <w:t>Contingent Bequest</w:t>
      </w:r>
    </w:p>
    <w:p w14:paraId="41329CC0" w14:textId="77777777" w:rsidR="000C55BD" w:rsidRPr="00671A57" w:rsidRDefault="000C55BD" w:rsidP="000C55BD">
      <w:pPr>
        <w:widowControl w:val="0"/>
        <w:autoSpaceDE w:val="0"/>
        <w:autoSpaceDN w:val="0"/>
        <w:adjustRightInd w:val="0"/>
        <w:ind w:right="-90"/>
        <w:rPr>
          <w:sz w:val="28"/>
          <w:szCs w:val="24"/>
        </w:rPr>
      </w:pPr>
      <w:r w:rsidRPr="00671A57">
        <w:rPr>
          <w:sz w:val="28"/>
          <w:szCs w:val="24"/>
        </w:rPr>
        <w:t>“If my sister Janet Doe survives me, I devise and bequeath XX% of the remainder and residue of property owned at my death, whether real or personal, and wherever located to Janet Doe. If Janet Doe does not survive me, then I devise and bequeath XX% of my residuary estate, whether real or personal property and wherever located to Ride On Therapeutic Horsemanship.”</w:t>
      </w:r>
    </w:p>
    <w:p w14:paraId="4DB44EF6" w14:textId="77777777" w:rsidR="000C55BD" w:rsidRPr="00671A57" w:rsidRDefault="000C55BD" w:rsidP="000C55BD">
      <w:pPr>
        <w:widowControl w:val="0"/>
        <w:autoSpaceDE w:val="0"/>
        <w:autoSpaceDN w:val="0"/>
        <w:adjustRightInd w:val="0"/>
        <w:rPr>
          <w:sz w:val="28"/>
          <w:szCs w:val="24"/>
        </w:rPr>
      </w:pPr>
    </w:p>
    <w:p w14:paraId="19460BB6" w14:textId="77777777" w:rsidR="000C55BD" w:rsidRPr="00671A57" w:rsidRDefault="000C55BD" w:rsidP="000C55BD">
      <w:pPr>
        <w:widowControl w:val="0"/>
        <w:autoSpaceDE w:val="0"/>
        <w:autoSpaceDN w:val="0"/>
        <w:adjustRightInd w:val="0"/>
        <w:rPr>
          <w:sz w:val="28"/>
          <w:szCs w:val="24"/>
        </w:rPr>
      </w:pPr>
      <w:r w:rsidRPr="00671A57">
        <w:rPr>
          <w:sz w:val="28"/>
          <w:szCs w:val="24"/>
        </w:rPr>
        <w:t>Although most gifts are in the form of cash or marketable securities, bequests of tangible assets such as residential real estate are also welcome, subject to the gift acceptance policies of Ride On.</w:t>
      </w:r>
    </w:p>
    <w:p w14:paraId="2F3BFE83" w14:textId="77777777" w:rsidR="000C55BD" w:rsidRPr="00671A57" w:rsidRDefault="000C55BD" w:rsidP="000C55BD">
      <w:pPr>
        <w:widowControl w:val="0"/>
        <w:autoSpaceDE w:val="0"/>
        <w:autoSpaceDN w:val="0"/>
        <w:adjustRightInd w:val="0"/>
        <w:rPr>
          <w:sz w:val="28"/>
          <w:szCs w:val="24"/>
        </w:rPr>
      </w:pPr>
    </w:p>
    <w:p w14:paraId="2B9FC6AD" w14:textId="77777777" w:rsidR="000C55BD" w:rsidRPr="00671A57" w:rsidRDefault="000C55BD" w:rsidP="000C55BD">
      <w:pPr>
        <w:widowControl w:val="0"/>
        <w:autoSpaceDE w:val="0"/>
        <w:autoSpaceDN w:val="0"/>
        <w:adjustRightInd w:val="0"/>
        <w:rPr>
          <w:b/>
          <w:bCs/>
          <w:smallCaps/>
          <w:sz w:val="28"/>
          <w:szCs w:val="24"/>
        </w:rPr>
      </w:pPr>
      <w:r w:rsidRPr="00671A57">
        <w:rPr>
          <w:b/>
          <w:bCs/>
          <w:smallCaps/>
          <w:sz w:val="28"/>
          <w:szCs w:val="24"/>
        </w:rPr>
        <w:t>Other Types of Planned Gifts</w:t>
      </w:r>
    </w:p>
    <w:p w14:paraId="2B95A195" w14:textId="77777777" w:rsidR="000C55BD" w:rsidRPr="00671A57" w:rsidRDefault="000C55BD" w:rsidP="000C55BD">
      <w:pPr>
        <w:ind w:right="-270"/>
        <w:rPr>
          <w:sz w:val="28"/>
          <w:szCs w:val="24"/>
        </w:rPr>
      </w:pPr>
    </w:p>
    <w:p w14:paraId="26649697" w14:textId="77777777" w:rsidR="000C55BD" w:rsidRPr="00671A57" w:rsidRDefault="000C55BD" w:rsidP="000C55BD">
      <w:pPr>
        <w:pStyle w:val="Heading2"/>
        <w:rPr>
          <w:rFonts w:ascii="Times New Roman" w:hAnsi="Times New Roman"/>
          <w:szCs w:val="24"/>
        </w:rPr>
      </w:pPr>
      <w:r w:rsidRPr="00671A57">
        <w:rPr>
          <w:rFonts w:ascii="Times New Roman" w:hAnsi="Times New Roman"/>
          <w:szCs w:val="24"/>
        </w:rPr>
        <w:t>Gifts Through Charitable Trusts</w:t>
      </w:r>
    </w:p>
    <w:p w14:paraId="7BF1E0F0" w14:textId="77777777" w:rsidR="000C55BD" w:rsidRPr="00671A57" w:rsidRDefault="000C55BD" w:rsidP="000C55BD">
      <w:pPr>
        <w:spacing w:line="260" w:lineRule="exact"/>
        <w:rPr>
          <w:sz w:val="28"/>
          <w:szCs w:val="24"/>
        </w:rPr>
      </w:pPr>
      <w:r w:rsidRPr="00671A57">
        <w:rPr>
          <w:sz w:val="28"/>
          <w:szCs w:val="24"/>
        </w:rPr>
        <w:t>Creating a charitable trust not only provides a donor an opportunity to make a truly significant gift to Ride On, but also may provide the donor with a number of financial benefits:</w:t>
      </w:r>
    </w:p>
    <w:p w14:paraId="094F5F56" w14:textId="77777777" w:rsidR="000C55BD" w:rsidRPr="00671A57" w:rsidRDefault="000C55BD" w:rsidP="000C55BD">
      <w:pPr>
        <w:numPr>
          <w:ilvl w:val="0"/>
          <w:numId w:val="20"/>
        </w:numPr>
        <w:spacing w:before="80" w:line="260" w:lineRule="exact"/>
        <w:ind w:left="720"/>
        <w:rPr>
          <w:sz w:val="28"/>
          <w:szCs w:val="24"/>
        </w:rPr>
      </w:pPr>
      <w:r w:rsidRPr="00671A57">
        <w:rPr>
          <w:sz w:val="28"/>
          <w:szCs w:val="24"/>
        </w:rPr>
        <w:t>Providing a life income for the donor and others</w:t>
      </w:r>
    </w:p>
    <w:p w14:paraId="7042032F" w14:textId="42176614" w:rsidR="002856DC" w:rsidRPr="002856DC" w:rsidRDefault="000C55BD" w:rsidP="002856DC">
      <w:pPr>
        <w:numPr>
          <w:ilvl w:val="0"/>
          <w:numId w:val="20"/>
        </w:numPr>
        <w:spacing w:before="80" w:line="260" w:lineRule="exact"/>
        <w:ind w:left="720"/>
        <w:rPr>
          <w:sz w:val="28"/>
          <w:szCs w:val="24"/>
        </w:rPr>
      </w:pPr>
      <w:r w:rsidRPr="00671A57">
        <w:rPr>
          <w:sz w:val="28"/>
          <w:szCs w:val="24"/>
        </w:rPr>
        <w:t>Reducing capital gains taxes</w:t>
      </w:r>
    </w:p>
    <w:p w14:paraId="2F811850" w14:textId="60E687CC" w:rsidR="002856DC" w:rsidRDefault="002856DC" w:rsidP="002856DC">
      <w:pPr>
        <w:spacing w:before="80" w:line="260" w:lineRule="exact"/>
        <w:rPr>
          <w:i/>
        </w:rPr>
      </w:pPr>
      <w:r w:rsidRPr="002856DC">
        <w:rPr>
          <w:i/>
        </w:rPr>
        <w:lastRenderedPageBreak/>
        <w:t>Planned giving continued…</w:t>
      </w:r>
    </w:p>
    <w:p w14:paraId="1C757E2B" w14:textId="77777777" w:rsidR="002856DC" w:rsidRPr="002856DC" w:rsidRDefault="002856DC" w:rsidP="002856DC">
      <w:pPr>
        <w:spacing w:before="80" w:line="260" w:lineRule="exact"/>
        <w:rPr>
          <w:i/>
        </w:rPr>
      </w:pPr>
    </w:p>
    <w:p w14:paraId="044BAFF1" w14:textId="77777777" w:rsidR="000C55BD" w:rsidRPr="0078521C" w:rsidRDefault="000C55BD" w:rsidP="0078521C">
      <w:pPr>
        <w:numPr>
          <w:ilvl w:val="0"/>
          <w:numId w:val="20"/>
        </w:numPr>
        <w:spacing w:before="80" w:line="260" w:lineRule="exact"/>
        <w:ind w:left="720"/>
        <w:rPr>
          <w:sz w:val="28"/>
          <w:szCs w:val="24"/>
        </w:rPr>
      </w:pPr>
      <w:r w:rsidRPr="0078521C">
        <w:rPr>
          <w:sz w:val="28"/>
          <w:szCs w:val="24"/>
        </w:rPr>
        <w:t>Qualifying for a charitable income tax deduction</w:t>
      </w:r>
    </w:p>
    <w:p w14:paraId="66A960A7" w14:textId="77777777" w:rsidR="000C55BD" w:rsidRPr="00671A57" w:rsidRDefault="000C55BD" w:rsidP="000C55BD">
      <w:pPr>
        <w:numPr>
          <w:ilvl w:val="0"/>
          <w:numId w:val="20"/>
        </w:numPr>
        <w:spacing w:before="80" w:line="260" w:lineRule="exact"/>
        <w:ind w:left="720"/>
        <w:rPr>
          <w:sz w:val="28"/>
          <w:szCs w:val="24"/>
        </w:rPr>
      </w:pPr>
      <w:r w:rsidRPr="00671A57">
        <w:rPr>
          <w:sz w:val="28"/>
          <w:szCs w:val="24"/>
        </w:rPr>
        <w:t>Reducing or eliminating probate expenses and estate taxes</w:t>
      </w:r>
    </w:p>
    <w:p w14:paraId="0AEDD80A" w14:textId="77777777" w:rsidR="000C55BD" w:rsidRPr="00671A57" w:rsidRDefault="000C55BD" w:rsidP="000C55BD">
      <w:pPr>
        <w:ind w:right="-270"/>
        <w:rPr>
          <w:sz w:val="28"/>
          <w:szCs w:val="24"/>
        </w:rPr>
      </w:pPr>
    </w:p>
    <w:p w14:paraId="6185A44A" w14:textId="77777777" w:rsidR="000C55BD" w:rsidRPr="00671A57" w:rsidRDefault="000C55BD" w:rsidP="000C55BD">
      <w:pPr>
        <w:pStyle w:val="Heading2"/>
        <w:rPr>
          <w:rFonts w:ascii="Times New Roman" w:hAnsi="Times New Roman"/>
          <w:szCs w:val="24"/>
        </w:rPr>
      </w:pPr>
      <w:r w:rsidRPr="00671A57">
        <w:rPr>
          <w:rFonts w:ascii="Times New Roman" w:hAnsi="Times New Roman"/>
          <w:szCs w:val="24"/>
        </w:rPr>
        <w:t>Tax Deferred Retirement Plans</w:t>
      </w:r>
    </w:p>
    <w:p w14:paraId="5EFC8E9C" w14:textId="77777777" w:rsidR="000C55BD" w:rsidRPr="00671A57" w:rsidRDefault="000C55BD" w:rsidP="000C55BD">
      <w:pPr>
        <w:ind w:right="-270"/>
        <w:rPr>
          <w:sz w:val="28"/>
          <w:szCs w:val="24"/>
        </w:rPr>
      </w:pPr>
      <w:r w:rsidRPr="00671A57">
        <w:rPr>
          <w:sz w:val="28"/>
          <w:szCs w:val="24"/>
        </w:rPr>
        <w:t>Tax-deferred retirement plans such as 401(k) plans and individual retirement accounts (IRAs) allow a range of options for making gifts. Left as part of an estate, tax-deferred assets may be subject to income taxes, estate taxes and, in some instances, generation-skipping taxes. Properly executed, a plan that names Ride On as beneficiary can allow the entire amount of the bequest to pass directly to Ride On free of all taxes.</w:t>
      </w:r>
    </w:p>
    <w:p w14:paraId="19F7EDCF" w14:textId="77777777" w:rsidR="000C55BD" w:rsidRPr="00671A57" w:rsidRDefault="000C55BD" w:rsidP="000C55BD">
      <w:pPr>
        <w:ind w:right="-270"/>
        <w:rPr>
          <w:sz w:val="28"/>
          <w:szCs w:val="24"/>
        </w:rPr>
      </w:pPr>
    </w:p>
    <w:p w14:paraId="576AF0B2" w14:textId="77777777" w:rsidR="000C55BD" w:rsidRPr="00671A57" w:rsidRDefault="000C55BD" w:rsidP="000C55BD">
      <w:pPr>
        <w:pStyle w:val="Heading2"/>
        <w:rPr>
          <w:rFonts w:ascii="Times New Roman" w:hAnsi="Times New Roman"/>
          <w:szCs w:val="24"/>
        </w:rPr>
      </w:pPr>
      <w:r w:rsidRPr="00671A57">
        <w:rPr>
          <w:rFonts w:ascii="Times New Roman" w:hAnsi="Times New Roman"/>
          <w:szCs w:val="24"/>
        </w:rPr>
        <w:t>Designating Your Gift</w:t>
      </w:r>
    </w:p>
    <w:p w14:paraId="3CA0B5FB" w14:textId="77777777" w:rsidR="000C55BD" w:rsidRPr="00671A57" w:rsidRDefault="000C55BD" w:rsidP="000C55BD">
      <w:pPr>
        <w:pStyle w:val="BodyText"/>
        <w:rPr>
          <w:rFonts w:ascii="Times New Roman" w:hAnsi="Times New Roman"/>
          <w:sz w:val="28"/>
          <w:szCs w:val="24"/>
        </w:rPr>
      </w:pPr>
      <w:r w:rsidRPr="00671A57">
        <w:rPr>
          <w:rFonts w:ascii="Times New Roman" w:hAnsi="Times New Roman"/>
          <w:sz w:val="28"/>
          <w:szCs w:val="24"/>
        </w:rPr>
        <w:t>All gifts to Ride On are deeply appreciated. Unrestricted gifts provide us with the flexibility to meet whichever needs are most urgent at the time of the gift. If, however, you prefer to designate your estate or planned gift to benefit a particular program or to honor a loved one, please contact us so we might assist you with the wording of your designation to ensure that your intentions are honored.</w:t>
      </w:r>
    </w:p>
    <w:p w14:paraId="7C722570" w14:textId="77777777" w:rsidR="000C55BD" w:rsidRPr="00671A57" w:rsidRDefault="000C55BD" w:rsidP="000C55BD">
      <w:pPr>
        <w:ind w:right="-270"/>
        <w:rPr>
          <w:sz w:val="28"/>
          <w:szCs w:val="24"/>
        </w:rPr>
      </w:pPr>
    </w:p>
    <w:p w14:paraId="42132FED" w14:textId="77777777" w:rsidR="000C55BD" w:rsidRPr="00671A57" w:rsidRDefault="000C55BD" w:rsidP="000C55BD">
      <w:pPr>
        <w:ind w:right="-270"/>
        <w:rPr>
          <w:sz w:val="28"/>
          <w:szCs w:val="24"/>
        </w:rPr>
      </w:pPr>
      <w:r w:rsidRPr="00671A57">
        <w:rPr>
          <w:sz w:val="28"/>
          <w:szCs w:val="24"/>
        </w:rPr>
        <w:t>Ride On cannot render any type of legal or tax advice. Please consult your attorney or financial advisor before making a decision. All inquiries will be kept in strictest confidence.</w:t>
      </w:r>
    </w:p>
    <w:p w14:paraId="752262D9" w14:textId="77777777" w:rsidR="000C55BD" w:rsidRPr="00671A57" w:rsidRDefault="000C55BD" w:rsidP="000C55BD">
      <w:pPr>
        <w:ind w:right="-270"/>
        <w:rPr>
          <w:sz w:val="28"/>
          <w:szCs w:val="24"/>
        </w:rPr>
      </w:pPr>
    </w:p>
    <w:p w14:paraId="4337112C" w14:textId="77777777" w:rsidR="0078521C" w:rsidRDefault="0078521C" w:rsidP="0078521C">
      <w:pPr>
        <w:rPr>
          <w:sz w:val="28"/>
          <w:szCs w:val="24"/>
        </w:rPr>
      </w:pPr>
      <w:r w:rsidRPr="00671A57">
        <w:rPr>
          <w:sz w:val="28"/>
          <w:szCs w:val="24"/>
        </w:rPr>
        <w:t>To learn more,</w:t>
      </w:r>
      <w:r>
        <w:rPr>
          <w:sz w:val="28"/>
          <w:szCs w:val="24"/>
        </w:rPr>
        <w:t xml:space="preserve"> please contact:</w:t>
      </w:r>
      <w:bookmarkStart w:id="0" w:name="_GoBack"/>
      <w:bookmarkEnd w:id="0"/>
    </w:p>
    <w:p w14:paraId="329AA605" w14:textId="77777777" w:rsidR="0078521C" w:rsidRDefault="0078521C" w:rsidP="0078521C">
      <w:pPr>
        <w:rPr>
          <w:sz w:val="28"/>
          <w:szCs w:val="24"/>
        </w:rPr>
      </w:pPr>
      <w:r>
        <w:rPr>
          <w:sz w:val="28"/>
          <w:szCs w:val="24"/>
        </w:rPr>
        <w:t>Bryan McQueeney</w:t>
      </w:r>
    </w:p>
    <w:p w14:paraId="71DFC9E8" w14:textId="77777777" w:rsidR="0078521C" w:rsidRPr="00671A57" w:rsidRDefault="0078521C" w:rsidP="0078521C">
      <w:pPr>
        <w:rPr>
          <w:sz w:val="28"/>
          <w:szCs w:val="24"/>
        </w:rPr>
      </w:pPr>
      <w:r w:rsidRPr="00671A57">
        <w:rPr>
          <w:sz w:val="28"/>
          <w:szCs w:val="24"/>
        </w:rPr>
        <w:t>Bryan@rideon.org.</w:t>
      </w:r>
    </w:p>
    <w:p w14:paraId="3151BD0C" w14:textId="77777777" w:rsidR="00243AC9" w:rsidRDefault="00243AC9" w:rsidP="00C10FC5">
      <w:pPr>
        <w:rPr>
          <w:rFonts w:ascii="Arial" w:hAnsi="Arial" w:cs="Arial"/>
          <w:sz w:val="24"/>
          <w:szCs w:val="24"/>
        </w:rPr>
      </w:pPr>
    </w:p>
    <w:sectPr w:rsidR="00243AC9" w:rsidSect="001827B1">
      <w:headerReference w:type="default" r:id="rId9"/>
      <w:footerReference w:type="default" r:id="rId10"/>
      <w:headerReference w:type="first" r:id="rId11"/>
      <w:footerReference w:type="first" r:id="rId12"/>
      <w:pgSz w:w="12240" w:h="15840"/>
      <w:pgMar w:top="720" w:right="900" w:bottom="346" w:left="1267"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401B4" w14:textId="77777777" w:rsidR="0078521C" w:rsidRDefault="0078521C">
      <w:r>
        <w:separator/>
      </w:r>
    </w:p>
  </w:endnote>
  <w:endnote w:type="continuationSeparator" w:id="0">
    <w:p w14:paraId="0BBD9780" w14:textId="77777777" w:rsidR="0078521C" w:rsidRDefault="0078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stral">
    <w:panose1 w:val="030907020304070204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849E" w14:textId="77777777" w:rsidR="0078521C" w:rsidRDefault="0078521C" w:rsidP="0078521C">
    <w:pPr>
      <w:ind w:firstLine="720"/>
      <w:jc w:val="center"/>
      <w:rPr>
        <w:rFonts w:ascii="Comic Sans MS" w:hAnsi="Comic Sans MS"/>
        <w:sz w:val="18"/>
        <w:szCs w:val="18"/>
      </w:rPr>
    </w:pPr>
  </w:p>
  <w:p w14:paraId="15B449B6" w14:textId="77777777" w:rsidR="0078521C" w:rsidRDefault="0078521C" w:rsidP="0078521C">
    <w:pPr>
      <w:ind w:firstLine="720"/>
      <w:jc w:val="center"/>
      <w:rPr>
        <w:rFonts w:ascii="Comic Sans MS" w:hAnsi="Comic Sans MS"/>
        <w:sz w:val="18"/>
        <w:szCs w:val="18"/>
      </w:rPr>
    </w:pPr>
    <w:r>
      <w:rPr>
        <w:rFonts w:ascii="Comic Sans MS" w:hAnsi="Comic Sans MS"/>
        <w:sz w:val="18"/>
        <w:szCs w:val="18"/>
      </w:rPr>
      <w:t xml:space="preserve">A 501 (c) (3) non-profit corporation.  Tax ID: 95-4465783  </w:t>
    </w:r>
  </w:p>
  <w:p w14:paraId="407C9A51" w14:textId="77777777" w:rsidR="0078521C" w:rsidRDefault="007852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0ABA" w14:textId="77777777" w:rsidR="0078521C" w:rsidRDefault="0078521C" w:rsidP="00DF1783">
    <w:pPr>
      <w:jc w:val="center"/>
      <w:rPr>
        <w:rFonts w:ascii="Comic Sans MS" w:hAnsi="Comic Sans MS"/>
        <w:sz w:val="18"/>
        <w:szCs w:val="18"/>
      </w:rPr>
    </w:pPr>
  </w:p>
  <w:p w14:paraId="1F665711" w14:textId="77777777" w:rsidR="0078521C" w:rsidRDefault="0078521C" w:rsidP="003C1378">
    <w:pPr>
      <w:ind w:firstLine="720"/>
      <w:jc w:val="center"/>
      <w:rPr>
        <w:rFonts w:ascii="Comic Sans MS" w:hAnsi="Comic Sans MS"/>
        <w:sz w:val="18"/>
        <w:szCs w:val="18"/>
      </w:rPr>
    </w:pPr>
    <w:r>
      <w:rPr>
        <w:rFonts w:ascii="Comic Sans MS" w:hAnsi="Comic Sans MS"/>
        <w:sz w:val="18"/>
        <w:szCs w:val="18"/>
      </w:rPr>
      <w:t xml:space="preserve">A 501 (c) (3) non-profit corporation.  Tax ID: 95-4465783  </w:t>
    </w:r>
  </w:p>
  <w:p w14:paraId="3426E451" w14:textId="77777777" w:rsidR="0078521C" w:rsidRPr="00D154DF" w:rsidRDefault="0078521C" w:rsidP="00D154DF">
    <w:pPr>
      <w:ind w:left="720"/>
      <w:jc w:val="center"/>
      <w:rPr>
        <w:rFonts w:ascii="Comic Sans MS" w:hAnsi="Comic Sans MS"/>
        <w:i/>
        <w:sz w:val="18"/>
        <w:szCs w:val="18"/>
        <w:u w:val="single"/>
        <w:lang w:val="e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E4143" w14:textId="77777777" w:rsidR="0078521C" w:rsidRDefault="0078521C">
      <w:r>
        <w:separator/>
      </w:r>
    </w:p>
  </w:footnote>
  <w:footnote w:type="continuationSeparator" w:id="0">
    <w:p w14:paraId="5E2D7340" w14:textId="77777777" w:rsidR="0078521C" w:rsidRDefault="007852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A51B" w14:textId="6763526B" w:rsidR="0078521C" w:rsidRDefault="005577BB">
    <w:pPr>
      <w:pStyle w:val="Header"/>
    </w:pPr>
    <w:r>
      <w:rPr>
        <w:noProof/>
      </w:rPr>
      <mc:AlternateContent>
        <mc:Choice Requires="wpg">
          <w:drawing>
            <wp:anchor distT="0" distB="0" distL="114300" distR="114300" simplePos="0" relativeHeight="251658752" behindDoc="0" locked="0" layoutInCell="1" allowOverlap="1" wp14:anchorId="6ADB6304" wp14:editId="7808098D">
              <wp:simplePos x="0" y="0"/>
              <wp:positionH relativeFrom="column">
                <wp:posOffset>38100</wp:posOffset>
              </wp:positionH>
              <wp:positionV relativeFrom="paragraph">
                <wp:posOffset>-76200</wp:posOffset>
              </wp:positionV>
              <wp:extent cx="6457950" cy="1725930"/>
              <wp:effectExtent l="4445" t="0" r="14605" b="1270"/>
              <wp:wrapThrough wrapText="bothSides">
                <wp:wrapPolygon edited="0">
                  <wp:start x="-32" y="0"/>
                  <wp:lineTo x="-32" y="17539"/>
                  <wp:lineTo x="32" y="21362"/>
                  <wp:lineTo x="21632" y="21362"/>
                  <wp:lineTo x="21632" y="0"/>
                  <wp:lineTo x="-32" y="0"/>
                </wp:wrapPolygon>
              </wp:wrapThrough>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725930"/>
                        <a:chOff x="19602450" y="18105120"/>
                        <a:chExt cx="6457950" cy="1725930"/>
                      </a:xfrm>
                    </wpg:grpSpPr>
                    <wps:wsp>
                      <wps:cNvPr id="9" name="Text Box 2"/>
                      <wps:cNvSpPr txBox="1">
                        <a:spLocks noChangeArrowheads="1"/>
                      </wps:cNvSpPr>
                      <wps:spPr bwMode="auto">
                        <a:xfrm>
                          <a:off x="19602450" y="18105120"/>
                          <a:ext cx="6457950" cy="14401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BAD09A4" w14:textId="77777777" w:rsidR="0078521C" w:rsidRPr="008B7AC5" w:rsidRDefault="0078521C" w:rsidP="0078521C">
                            <w:pPr>
                              <w:jc w:val="center"/>
                              <w:rPr>
                                <w:rFonts w:ascii="Mistral" w:hAnsi="Mistral"/>
                                <w:bCs/>
                                <w:sz w:val="48"/>
                                <w:szCs w:val="48"/>
                              </w:rPr>
                            </w:pPr>
                            <w:r w:rsidRPr="008B7AC5">
                              <w:rPr>
                                <w:rFonts w:ascii="Mistral" w:hAnsi="Mistral"/>
                                <w:bCs/>
                                <w:sz w:val="120"/>
                                <w:szCs w:val="120"/>
                              </w:rPr>
                              <w:t>Ride On</w:t>
                            </w:r>
                          </w:p>
                          <w:p w14:paraId="1857B08C" w14:textId="77777777" w:rsidR="0078521C" w:rsidRDefault="0078521C" w:rsidP="0078521C">
                            <w:pPr>
                              <w:jc w:val="center"/>
                              <w:rPr>
                                <w:rFonts w:ascii="Comic Sans MS" w:hAnsi="Comic Sans MS"/>
                                <w:sz w:val="36"/>
                                <w:szCs w:val="36"/>
                              </w:rPr>
                            </w:pPr>
                            <w:r>
                              <w:rPr>
                                <w:rFonts w:ascii="Comic Sans MS" w:hAnsi="Comic Sans MS"/>
                                <w:sz w:val="36"/>
                                <w:szCs w:val="36"/>
                              </w:rPr>
                              <w:t>Therapeutic Horsemanship</w:t>
                            </w:r>
                          </w:p>
                        </w:txbxContent>
                      </wps:txbx>
                      <wps:bodyPr rot="0" vert="horz" wrap="square" lIns="36195" tIns="36195" rIns="36195" bIns="36195" anchor="t" anchorCtr="0" upright="1">
                        <a:noAutofit/>
                      </wps:bodyPr>
                    </wps:wsp>
                    <wps:wsp>
                      <wps:cNvPr id="10" name="Text Box 3"/>
                      <wps:cNvSpPr txBox="1">
                        <a:spLocks noChangeArrowheads="1"/>
                      </wps:cNvSpPr>
                      <wps:spPr bwMode="auto">
                        <a:xfrm>
                          <a:off x="19631025" y="19545300"/>
                          <a:ext cx="6429375" cy="285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8409629" w14:textId="77777777" w:rsidR="0078521C" w:rsidRDefault="0078521C" w:rsidP="0078521C">
                            <w:pPr>
                              <w:jc w:val="center"/>
                              <w:rPr>
                                <w:lang w:val="en"/>
                              </w:rPr>
                            </w:pPr>
                            <w:r>
                              <w:rPr>
                                <w:rFonts w:ascii="Comic Sans MS" w:hAnsi="Comic Sans MS"/>
                                <w:b/>
                                <w:bCs/>
                                <w:lang w:val="en"/>
                              </w:rPr>
                              <w:t xml:space="preserve">Serving the San Fernando and Conejo Valleys </w:t>
                            </w:r>
                          </w:p>
                          <w:p w14:paraId="40CD7EAF" w14:textId="77777777" w:rsidR="0078521C" w:rsidRDefault="0078521C" w:rsidP="0078521C">
                            <w:pPr>
                              <w:jc w:val="center"/>
                              <w:rPr>
                                <w:rFonts w:ascii="Comic Sans MS" w:hAnsi="Comic Sans MS"/>
                                <w:sz w:val="22"/>
                                <w:szCs w:val="22"/>
                              </w:rPr>
                            </w:pPr>
                          </w:p>
                        </w:txbxContent>
                      </wps:txbx>
                      <wps:bodyPr rot="0" vert="horz" wrap="square" lIns="36195" tIns="36195" rIns="36195" bIns="36195" anchor="t" anchorCtr="0" upright="1">
                        <a:noAutofit/>
                      </wps:bodyPr>
                    </wps:wsp>
                    <pic:pic xmlns:pic="http://schemas.openxmlformats.org/drawingml/2006/picture">
                      <pic:nvPicPr>
                        <pic:cNvPr id="11" name="Picture 4" descr="RideOnLogo"/>
                        <pic:cNvPicPr preferRelativeResize="0">
                          <a:picLocks noChangeArrowheads="1"/>
                        </pic:cNvPicPr>
                      </pic:nvPicPr>
                      <pic:blipFill>
                        <a:blip r:embed="rId1">
                          <a:extLst>
                            <a:ext uri="{28A0092B-C50C-407E-A947-70E740481C1C}">
                              <a14:useLocalDpi xmlns:a14="http://schemas.microsoft.com/office/drawing/2010/main" val="0"/>
                            </a:ext>
                          </a:extLst>
                        </a:blip>
                        <a:srcRect t="13792"/>
                        <a:stretch>
                          <a:fillRect/>
                        </a:stretch>
                      </pic:blipFill>
                      <pic:spPr bwMode="auto">
                        <a:xfrm>
                          <a:off x="19659600" y="18105120"/>
                          <a:ext cx="1439316" cy="14287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pic:spPr>
                    </pic:pic>
                    <pic:pic xmlns:pic="http://schemas.openxmlformats.org/drawingml/2006/picture">
                      <pic:nvPicPr>
                        <pic:cNvPr id="12" name="Picture 5" descr="RideOnLogo"/>
                        <pic:cNvPicPr preferRelativeResize="0">
                          <a:picLocks noChangeArrowheads="1"/>
                        </pic:cNvPicPr>
                      </pic:nvPicPr>
                      <pic:blipFill>
                        <a:blip r:embed="rId1">
                          <a:extLst>
                            <a:ext uri="{28A0092B-C50C-407E-A947-70E740481C1C}">
                              <a14:useLocalDpi xmlns:a14="http://schemas.microsoft.com/office/drawing/2010/main" val="0"/>
                            </a:ext>
                          </a:extLst>
                        </a:blip>
                        <a:srcRect t="13792"/>
                        <a:stretch>
                          <a:fillRect/>
                        </a:stretch>
                      </pic:blipFill>
                      <pic:spPr bwMode="auto">
                        <a:xfrm flipH="1">
                          <a:off x="24574500" y="18105120"/>
                          <a:ext cx="1439316" cy="14287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pic:spPr>
                    </pic:pic>
                    <wps:wsp>
                      <wps:cNvPr id="13" name="Line 6"/>
                      <wps:cNvCnPr>
                        <a:cxnSpLocks noChangeShapeType="1"/>
                      </wps:cNvCnPr>
                      <wps:spPr bwMode="auto">
                        <a:xfrm>
                          <a:off x="19631025" y="19802475"/>
                          <a:ext cx="642937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4" name="Line 7"/>
                      <wps:cNvCnPr>
                        <a:cxnSpLocks noChangeShapeType="1"/>
                      </wps:cNvCnPr>
                      <wps:spPr bwMode="auto">
                        <a:xfrm>
                          <a:off x="19631025" y="19573875"/>
                          <a:ext cx="642937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pt;margin-top:-5.95pt;width:508.5pt;height:135.9pt;z-index:251658752" coordorigin="19602450,18105120" coordsize="6457950,17259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">
              <v:shapetype id="_x0000_t202" coordsize="21600,21600" o:spt="202" path="m0,0l0,21600,21600,21600,21600,0xe">
                <v:stroke joinstyle="miter"/>
                <v:path gradientshapeok="t" o:connecttype="rect"/>
              </v:shapetype>
              <v:shape id="Text Box 2" o:spid="_x0000_s1027" type="#_x0000_t202" style="position:absolute;left:19602450;top:18105120;width:6457950;height:144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WHK4wgAA&#10;ANoAAAAPAAAAZHJzL2Rvd25yZXYueG1sRI9BawIxFITvBf9DeEJvNauFVlezooWWvWqreHxsnpt1&#10;Ny9Lkur235tCocdhZr5hVuvBduJKPjSOFUwnGQjiyumGawVfn+9PcxAhImvsHJOCHwqwLkYPK8y1&#10;u/GOrvtYiwThkKMCE2OfSxkqQxbDxPXEyTs7bzEm6WupPd4S3HZylmUv0mLDacFgT2+Gqnb/bRUc&#10;L6+m5cNztym3H3J79CekU6nU43jYLEFEGuJ/+K9dagUL+L2SboAs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YcrjCAAAA2gAAAA8AAAAAAAAAAAAAAAAAlwIAAGRycy9kb3du&#10;cmV2LnhtbFBLBQYAAAAABAAEAPUAAACGAwAAAAA=&#10;" stroked="f" strokeweight="0">
                <v:shadow color="#ccc" opacity="49150f"/>
                <v:textbox inset="2.85pt,2.85pt,2.85pt,2.85pt">
                  <w:txbxContent>
                    <w:p w14:paraId="5BAD09A4" w14:textId="77777777" w:rsidR="0078521C" w:rsidRPr="008B7AC5" w:rsidRDefault="0078521C" w:rsidP="0078521C">
                      <w:pPr>
                        <w:jc w:val="center"/>
                        <w:rPr>
                          <w:rFonts w:ascii="Mistral" w:hAnsi="Mistral"/>
                          <w:bCs/>
                          <w:sz w:val="48"/>
                          <w:szCs w:val="48"/>
                        </w:rPr>
                      </w:pPr>
                      <w:r w:rsidRPr="008B7AC5">
                        <w:rPr>
                          <w:rFonts w:ascii="Mistral" w:hAnsi="Mistral"/>
                          <w:bCs/>
                          <w:sz w:val="120"/>
                          <w:szCs w:val="120"/>
                        </w:rPr>
                        <w:t>Ride On</w:t>
                      </w:r>
                    </w:p>
                    <w:p w14:paraId="1857B08C" w14:textId="77777777" w:rsidR="0078521C" w:rsidRDefault="0078521C" w:rsidP="0078521C">
                      <w:pPr>
                        <w:jc w:val="center"/>
                        <w:rPr>
                          <w:rFonts w:ascii="Comic Sans MS" w:hAnsi="Comic Sans MS"/>
                          <w:sz w:val="36"/>
                          <w:szCs w:val="36"/>
                        </w:rPr>
                      </w:pPr>
                      <w:r>
                        <w:rPr>
                          <w:rFonts w:ascii="Comic Sans MS" w:hAnsi="Comic Sans MS"/>
                          <w:sz w:val="36"/>
                          <w:szCs w:val="36"/>
                        </w:rPr>
                        <w:t>Therapeutic Horsemanship</w:t>
                      </w:r>
                    </w:p>
                  </w:txbxContent>
                </v:textbox>
              </v:shape>
              <v:shape id="Text Box 3" o:spid="_x0000_s1028" type="#_x0000_t202" style="position:absolute;left:19631025;top:19545300;width:6429375;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TOOwgAA&#10;ANsAAAAPAAAAZHJzL2Rvd25yZXYueG1sRI9Bb8IwDIXvSPsPkSftBumYxKaOgGASU68wQBytxjSF&#10;xqmSDLp/Px8m7WbrPb/3eb4cfKduFFMb2MDzpABFXAfbcmNg/7UZv4FKGdliF5gM/FCC5eJhNMfS&#10;hjtv6bbLjZIQTiUacDn3pdapduQxTUJPLNo5RI9Z1thoG/Eu4b7T06KYaY8tS4PDnj4c1dfdtzdw&#10;vLy6Kx9eulW1/tTrYzwhnSpjnh6H1TuoTEP+N/9dV1bwhV5+kQH0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9M47CAAAA2wAAAA8AAAAAAAAAAAAAAAAAlwIAAGRycy9kb3du&#10;cmV2LnhtbFBLBQYAAAAABAAEAPUAAACGAwAAAAA=&#10;" stroked="f" strokeweight="0">
                <v:shadow color="#ccc" opacity="49150f"/>
                <v:textbox inset="2.85pt,2.85pt,2.85pt,2.85pt">
                  <w:txbxContent>
                    <w:p w14:paraId="58409629" w14:textId="77777777" w:rsidR="0078521C" w:rsidRDefault="0078521C" w:rsidP="0078521C">
                      <w:pPr>
                        <w:jc w:val="center"/>
                        <w:rPr>
                          <w:lang w:val="en"/>
                        </w:rPr>
                      </w:pPr>
                      <w:r>
                        <w:rPr>
                          <w:rFonts w:ascii="Comic Sans MS" w:hAnsi="Comic Sans MS"/>
                          <w:b/>
                          <w:bCs/>
                          <w:lang w:val="en"/>
                        </w:rPr>
                        <w:t xml:space="preserve">Serving the San Fernando and Conejo Valleys </w:t>
                      </w:r>
                    </w:p>
                    <w:p w14:paraId="40CD7EAF" w14:textId="77777777" w:rsidR="0078521C" w:rsidRDefault="0078521C" w:rsidP="0078521C">
                      <w:pPr>
                        <w:jc w:val="center"/>
                        <w:rPr>
                          <w:rFonts w:ascii="Comic Sans MS" w:hAnsi="Comic Sans MS"/>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RideOnLogo" style="position:absolute;left:19659600;top:18105120;width:1439316;height:142875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et&#10;lRDFAAAA2wAAAA8AAABkcnMvZG93bnJldi54bWxEj09rwkAQxe8Fv8Mygre6UVvR6CoiCtqL+Ofi&#10;bcyOSTA7G7OrSf303UKhtxnem/d7M503phBPqlxuWUGvG4EgTqzOOVVwOq7fRyCcR9ZYWCYF3+Rg&#10;Pmu9TTHWtuY9PQ8+FSGEXYwKMu/LWEqXZGTQdW1JHLSrrQz6sFap1BXWIdwUsh9FQ2kw50DIsKRl&#10;Rsnt8DABsvL162t3uV/Hg/72k86r8kPflOq0m8UEhKfG/5v/rjc61O/B7y9hADn7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XrZUQxQAAANsAAAAPAAAAAAAAAAAAAAAAAJwC&#10;AABkcnMvZG93bnJldi54bWxQSwUGAAAAAAQABAD3AAAAjgMAAAAA&#10;" fillcolor="black" strokeweight="0">
                <v:imagedata r:id="rId2" o:title="RideOnLogo" croptop="9039f"/>
                <o:lock v:ext="edit" aspectratio="f"/>
              </v:shape>
              <v:shape id="Picture 5" o:spid="_x0000_s1030" type="#_x0000_t75" alt="RideOnLogo" style="position:absolute;left:24574500;top:18105120;width:1439316;height:1428750;flip:x;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P&#10;GW3BAAAA2wAAAA8AAABkcnMvZG93bnJldi54bWxET02LwjAQvQv+hzAL3jTdHkS6RhFBUFEWtYc9&#10;Ds3YFJtJaaKt/vqNsLC3ebzPmS97W4sHtb5yrOBzkoAgLpyuuFSQXzbjGQgfkDXWjknBkzwsF8PB&#10;HDPtOj7R4xxKEUPYZ6jAhNBkUvrCkEU/cQ1x5K6utRgibEupW+xiuK1lmiRTabHi2GCwobWh4na+&#10;WwWVztPV9fhyt8Nz+r3f5afu52CUGn30qy8QgfrwL/5zb3Wcn8L7l3iAXPw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bPGW3BAAAA2wAAAA8AAAAAAAAAAAAAAAAAnAIAAGRy&#10;cy9kb3ducmV2LnhtbFBLBQYAAAAABAAEAPcAAACKAwAAAAA=&#10;" fillcolor="black" strokeweight="0">
                <v:imagedata r:id="rId3" o:title="RideOnLogo" croptop="9039f"/>
                <o:lock v:ext="edit" aspectratio="f"/>
              </v:shape>
              <v:line id="Line 6" o:spid="_x0000_s1031" style="position:absolute;visibility:visible;mso-wrap-style:square" from="19631025,19802475" to="26060400,19802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y88EAAADbAAAADwAAAGRycy9kb3ducmV2LnhtbERP22rCQBB9L/gPywi+1Y0RSomuIrEW&#10;qX3x8gFDdsxGs7Npdmvi37uFgm9zONeZL3tbixu1vnKsYDJOQBAXTldcKjgdN6/vIHxA1lg7JgV3&#10;8rBcDF7mmGnX8Z5uh1CKGMI+QwUmhCaT0heGLPqxa4gjd3atxRBhW0rdYhfDbS3TJHmTFiuODQYb&#10;yg0V18OvVfD1mX+n963erDH9Kc0qP350u4tSo2G/moEI1Ien+N+91XH+FP5+iQfIx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b4vLzwQAAANsAAAAPAAAAAAAAAAAAAAAA&#10;AKECAABkcnMvZG93bnJldi54bWxQSwUGAAAAAAQABAD5AAAAjwMAAAAA&#10;" strokeweight="1pt">
                <v:shadow color="#ccc" opacity="49150f"/>
              </v:line>
              <v:line id="Line 7" o:spid="_x0000_s1032" style="position:absolute;visibility:visible;mso-wrap-style:square" from="19631025,19573875" to="26060400,19573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tqh8EAAADbAAAADwAAAGRycy9kb3ducmV2LnhtbERP22rCQBB9L/gPywi+1Y1BSomuIrEW&#10;qX3x8gFDdsxGs7Npdmvi37uFgm9zONeZL3tbixu1vnKsYDJOQBAXTldcKjgdN6/vIHxA1lg7JgV3&#10;8rBcDF7mmGnX8Z5uh1CKGMI+QwUmhCaT0heGLPqxa4gjd3atxRBhW0rdYhfDbS3TJHmTFiuODQYb&#10;yg0V18OvVfD1mX+n963erDH9Kc0qP350u4tSo2G/moEI1Ien+N+91XH+FP5+iQfIx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C2qHwQAAANsAAAAPAAAAAAAAAAAAAAAA&#10;AKECAABkcnMvZG93bnJldi54bWxQSwUGAAAAAAQABAD5AAAAjwMAAAAA&#10;" strokeweight="1pt">
                <v:shadow color="#ccc" opacity="49150f"/>
              </v:line>
              <w10:wrap type="through"/>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35C4" w14:textId="71ED86E9" w:rsidR="0078521C" w:rsidRDefault="005577BB" w:rsidP="00270E44">
    <w:pPr>
      <w:pStyle w:val="Header"/>
      <w:jc w:val="center"/>
    </w:pPr>
    <w:r>
      <w:rPr>
        <w:noProof/>
      </w:rPr>
      <mc:AlternateContent>
        <mc:Choice Requires="wpg">
          <w:drawing>
            <wp:anchor distT="0" distB="0" distL="114300" distR="114300" simplePos="0" relativeHeight="251657728" behindDoc="0" locked="0" layoutInCell="1" allowOverlap="1" wp14:anchorId="7D7288B6" wp14:editId="17E97300">
              <wp:simplePos x="0" y="0"/>
              <wp:positionH relativeFrom="column">
                <wp:posOffset>-114300</wp:posOffset>
              </wp:positionH>
              <wp:positionV relativeFrom="paragraph">
                <wp:posOffset>-228600</wp:posOffset>
              </wp:positionV>
              <wp:extent cx="6457950" cy="1725930"/>
              <wp:effectExtent l="4445" t="0" r="14605"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725930"/>
                        <a:chOff x="19602450" y="18105120"/>
                        <a:chExt cx="6457950" cy="1725930"/>
                      </a:xfrm>
                    </wpg:grpSpPr>
                    <wps:wsp>
                      <wps:cNvPr id="2" name="Text Box 2"/>
                      <wps:cNvSpPr txBox="1">
                        <a:spLocks noChangeArrowheads="1"/>
                      </wps:cNvSpPr>
                      <wps:spPr bwMode="auto">
                        <a:xfrm>
                          <a:off x="19602450" y="18105120"/>
                          <a:ext cx="6457950" cy="14401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DF39C7D" w14:textId="77777777" w:rsidR="0078521C" w:rsidRPr="008B7AC5" w:rsidRDefault="0078521C" w:rsidP="00DF1783">
                            <w:pPr>
                              <w:jc w:val="center"/>
                              <w:rPr>
                                <w:rFonts w:ascii="Mistral" w:hAnsi="Mistral"/>
                                <w:bCs/>
                                <w:sz w:val="48"/>
                                <w:szCs w:val="48"/>
                              </w:rPr>
                            </w:pPr>
                            <w:r w:rsidRPr="008B7AC5">
                              <w:rPr>
                                <w:rFonts w:ascii="Mistral" w:hAnsi="Mistral"/>
                                <w:bCs/>
                                <w:sz w:val="120"/>
                                <w:szCs w:val="120"/>
                              </w:rPr>
                              <w:t>Ride On</w:t>
                            </w:r>
                          </w:p>
                          <w:p w14:paraId="75C73050" w14:textId="77777777" w:rsidR="0078521C" w:rsidRDefault="0078521C" w:rsidP="00DF1783">
                            <w:pPr>
                              <w:jc w:val="center"/>
                              <w:rPr>
                                <w:rFonts w:ascii="Comic Sans MS" w:hAnsi="Comic Sans MS"/>
                                <w:sz w:val="36"/>
                                <w:szCs w:val="36"/>
                              </w:rPr>
                            </w:pPr>
                            <w:r>
                              <w:rPr>
                                <w:rFonts w:ascii="Comic Sans MS" w:hAnsi="Comic Sans MS"/>
                                <w:sz w:val="36"/>
                                <w:szCs w:val="36"/>
                              </w:rPr>
                              <w:t>Therapeutic Horsemanship</w:t>
                            </w:r>
                          </w:p>
                        </w:txbxContent>
                      </wps:txbx>
                      <wps:bodyPr rot="0" vert="horz" wrap="square" lIns="36195" tIns="36195" rIns="36195" bIns="36195" anchor="t" anchorCtr="0" upright="1">
                        <a:noAutofit/>
                      </wps:bodyPr>
                    </wps:wsp>
                    <wps:wsp>
                      <wps:cNvPr id="3" name="Text Box 3"/>
                      <wps:cNvSpPr txBox="1">
                        <a:spLocks noChangeArrowheads="1"/>
                      </wps:cNvSpPr>
                      <wps:spPr bwMode="auto">
                        <a:xfrm>
                          <a:off x="19631025" y="19545300"/>
                          <a:ext cx="6429375" cy="285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F098CD5" w14:textId="77777777" w:rsidR="0078521C" w:rsidRDefault="0078521C" w:rsidP="00D31C6C">
                            <w:pPr>
                              <w:jc w:val="center"/>
                              <w:rPr>
                                <w:lang w:val="en"/>
                              </w:rPr>
                            </w:pPr>
                            <w:r>
                              <w:rPr>
                                <w:rFonts w:ascii="Comic Sans MS" w:hAnsi="Comic Sans MS"/>
                                <w:b/>
                                <w:bCs/>
                                <w:lang w:val="en"/>
                              </w:rPr>
                              <w:t xml:space="preserve">Serving the San Fernando and Conejo Valleys </w:t>
                            </w:r>
                          </w:p>
                          <w:p w14:paraId="2C6CB41A" w14:textId="77777777" w:rsidR="0078521C" w:rsidRDefault="0078521C" w:rsidP="00DF1783">
                            <w:pPr>
                              <w:jc w:val="center"/>
                              <w:rPr>
                                <w:rFonts w:ascii="Comic Sans MS" w:hAnsi="Comic Sans MS"/>
                                <w:sz w:val="22"/>
                                <w:szCs w:val="22"/>
                              </w:rPr>
                            </w:pPr>
                          </w:p>
                        </w:txbxContent>
                      </wps:txbx>
                      <wps:bodyPr rot="0" vert="horz" wrap="square" lIns="36195" tIns="36195" rIns="36195" bIns="36195" anchor="t" anchorCtr="0" upright="1">
                        <a:noAutofit/>
                      </wps:bodyPr>
                    </wps:wsp>
                    <pic:pic xmlns:pic="http://schemas.openxmlformats.org/drawingml/2006/picture">
                      <pic:nvPicPr>
                        <pic:cNvPr id="4" name="Picture 4" descr="RideOnLogo"/>
                        <pic:cNvPicPr preferRelativeResize="0">
                          <a:picLocks noChangeArrowheads="1"/>
                        </pic:cNvPicPr>
                      </pic:nvPicPr>
                      <pic:blipFill>
                        <a:blip r:embed="rId1">
                          <a:extLst>
                            <a:ext uri="{28A0092B-C50C-407E-A947-70E740481C1C}">
                              <a14:useLocalDpi xmlns:a14="http://schemas.microsoft.com/office/drawing/2010/main" val="0"/>
                            </a:ext>
                          </a:extLst>
                        </a:blip>
                        <a:srcRect t="13792"/>
                        <a:stretch>
                          <a:fillRect/>
                        </a:stretch>
                      </pic:blipFill>
                      <pic:spPr bwMode="auto">
                        <a:xfrm>
                          <a:off x="19659600" y="18105120"/>
                          <a:ext cx="1439316" cy="14287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pic:spPr>
                    </pic:pic>
                    <pic:pic xmlns:pic="http://schemas.openxmlformats.org/drawingml/2006/picture">
                      <pic:nvPicPr>
                        <pic:cNvPr id="5" name="Picture 5" descr="RideOnLogo"/>
                        <pic:cNvPicPr preferRelativeResize="0">
                          <a:picLocks noChangeArrowheads="1"/>
                        </pic:cNvPicPr>
                      </pic:nvPicPr>
                      <pic:blipFill>
                        <a:blip r:embed="rId1">
                          <a:extLst>
                            <a:ext uri="{28A0092B-C50C-407E-A947-70E740481C1C}">
                              <a14:useLocalDpi xmlns:a14="http://schemas.microsoft.com/office/drawing/2010/main" val="0"/>
                            </a:ext>
                          </a:extLst>
                        </a:blip>
                        <a:srcRect t="13792"/>
                        <a:stretch>
                          <a:fillRect/>
                        </a:stretch>
                      </pic:blipFill>
                      <pic:spPr bwMode="auto">
                        <a:xfrm flipH="1">
                          <a:off x="24574500" y="18105120"/>
                          <a:ext cx="1439316" cy="14287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pic:spPr>
                    </pic:pic>
                    <wps:wsp>
                      <wps:cNvPr id="6" name="Line 6"/>
                      <wps:cNvCnPr>
                        <a:cxnSpLocks noChangeShapeType="1"/>
                      </wps:cNvCnPr>
                      <wps:spPr bwMode="auto">
                        <a:xfrm>
                          <a:off x="19631025" y="19802475"/>
                          <a:ext cx="642937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7" name="Line 7"/>
                      <wps:cNvCnPr>
                        <a:cxnSpLocks noChangeShapeType="1"/>
                      </wps:cNvCnPr>
                      <wps:spPr bwMode="auto">
                        <a:xfrm>
                          <a:off x="19631025" y="19573875"/>
                          <a:ext cx="642937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left:0;text-align:left;margin-left:-8.95pt;margin-top:-17.95pt;width:508.5pt;height:135.9pt;z-index:251657728" coordorigin="19602450,18105120" coordsize="6457950,17259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">
              <v:shapetype id="_x0000_t202" coordsize="21600,21600" o:spt="202" path="m0,0l0,21600,21600,21600,21600,0xe">
                <v:stroke joinstyle="miter"/>
                <v:path gradientshapeok="t" o:connecttype="rect"/>
              </v:shapetype>
              <v:shape id="Text Box 2" o:spid="_x0000_s1034" type="#_x0000_t202" style="position:absolute;left:19602450;top:18105120;width:6457950;height:144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ODJwAAA&#10;ANoAAAAPAAAAZHJzL2Rvd25yZXYueG1sRI9BawIxFITvgv8hPMGbZlXQsjWKCpW9qq14fGxeN1s3&#10;L0uS6vrvjVDocZiZb5jlurONuJEPtWMFk3EGgrh0uuZKwefpY/QGIkRkjY1jUvCgAOtVv7fEXLs7&#10;H+h2jJVIEA45KjAxtrmUoTRkMYxdS5y8b+ctxiR9JbXHe4LbRk6zbC4t1pwWDLa0M1Rej79Wwfln&#10;Ya78NWs2xXYvt2d/QboUSg0H3eYdRKQu/of/2oVWMIXXlXQD5O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ODJwAAAANoAAAAPAAAAAAAAAAAAAAAAAJcCAABkcnMvZG93bnJl&#10;di54bWxQSwUGAAAAAAQABAD1AAAAhAMAAAAA&#10;" stroked="f" strokeweight="0">
                <v:shadow color="#ccc" opacity="49150f"/>
                <v:textbox inset="2.85pt,2.85pt,2.85pt,2.85pt">
                  <w:txbxContent>
                    <w:p w14:paraId="2DF39C7D" w14:textId="77777777" w:rsidR="0078521C" w:rsidRPr="008B7AC5" w:rsidRDefault="0078521C" w:rsidP="00DF1783">
                      <w:pPr>
                        <w:jc w:val="center"/>
                        <w:rPr>
                          <w:rFonts w:ascii="Mistral" w:hAnsi="Mistral"/>
                          <w:bCs/>
                          <w:sz w:val="48"/>
                          <w:szCs w:val="48"/>
                        </w:rPr>
                      </w:pPr>
                      <w:r w:rsidRPr="008B7AC5">
                        <w:rPr>
                          <w:rFonts w:ascii="Mistral" w:hAnsi="Mistral"/>
                          <w:bCs/>
                          <w:sz w:val="120"/>
                          <w:szCs w:val="120"/>
                        </w:rPr>
                        <w:t>Ride On</w:t>
                      </w:r>
                    </w:p>
                    <w:p w14:paraId="75C73050" w14:textId="77777777" w:rsidR="0078521C" w:rsidRDefault="0078521C" w:rsidP="00DF1783">
                      <w:pPr>
                        <w:jc w:val="center"/>
                        <w:rPr>
                          <w:rFonts w:ascii="Comic Sans MS" w:hAnsi="Comic Sans MS"/>
                          <w:sz w:val="36"/>
                          <w:szCs w:val="36"/>
                        </w:rPr>
                      </w:pPr>
                      <w:r>
                        <w:rPr>
                          <w:rFonts w:ascii="Comic Sans MS" w:hAnsi="Comic Sans MS"/>
                          <w:sz w:val="36"/>
                          <w:szCs w:val="36"/>
                        </w:rPr>
                        <w:t>Therapeutic Horsemanship</w:t>
                      </w:r>
                    </w:p>
                  </w:txbxContent>
                </v:textbox>
              </v:shape>
              <v:shape id="Text Box 3" o:spid="_x0000_s1035" type="#_x0000_t202" style="position:absolute;left:19631025;top:19545300;width:6429375;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EVSwgAA&#10;ANoAAAAPAAAAZHJzL2Rvd25yZXYueG1sRI9Ba8JAFITvhf6H5RV6azZVaCVmI1qw5Fqr4vGRfWaj&#10;2bdhd6vpv+8WBI/DzHzDlIvR9uJCPnSOFbxmOQjixumOWwXb7/XLDESIyBp7x6TglwIsqseHEgvt&#10;rvxFl01sRYJwKFCBiXEopAyNIYshcwNx8o7OW4xJ+lZqj9cEt72c5PmbtNhxWjA40Ieh5rz5sQr2&#10;p3dz5t20X9arT7na+wPSoVbq+WlczkFEGuM9fGvXWsEU/q+kGyC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wRVLCAAAA2gAAAA8AAAAAAAAAAAAAAAAAlwIAAGRycy9kb3du&#10;cmV2LnhtbFBLBQYAAAAABAAEAPUAAACGAwAAAAA=&#10;" stroked="f" strokeweight="0">
                <v:shadow color="#ccc" opacity="49150f"/>
                <v:textbox inset="2.85pt,2.85pt,2.85pt,2.85pt">
                  <w:txbxContent>
                    <w:p w14:paraId="7F098CD5" w14:textId="77777777" w:rsidR="0078521C" w:rsidRDefault="0078521C" w:rsidP="00D31C6C">
                      <w:pPr>
                        <w:jc w:val="center"/>
                        <w:rPr>
                          <w:lang w:val="en"/>
                        </w:rPr>
                      </w:pPr>
                      <w:r>
                        <w:rPr>
                          <w:rFonts w:ascii="Comic Sans MS" w:hAnsi="Comic Sans MS"/>
                          <w:b/>
                          <w:bCs/>
                          <w:lang w:val="en"/>
                        </w:rPr>
                        <w:t xml:space="preserve">Serving the San Fernando and Conejo Valleys </w:t>
                      </w:r>
                    </w:p>
                    <w:p w14:paraId="2C6CB41A" w14:textId="77777777" w:rsidR="0078521C" w:rsidRDefault="0078521C" w:rsidP="00DF1783">
                      <w:pPr>
                        <w:jc w:val="center"/>
                        <w:rPr>
                          <w:rFonts w:ascii="Comic Sans MS" w:hAnsi="Comic Sans MS"/>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6" type="#_x0000_t75" alt="RideOnLogo" style="position:absolute;left:19659600;top:18105120;width:1439316;height:142875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X&#10;liXEAAAA2gAAAA8AAABkcnMvZG93bnJldi54bWxEj0trwkAUhfeC/2G4QnfNRKulRkcRsdB2I6bd&#10;uLtmbh6YuRMzU5P213eEgsvDeXyc5bo3tbhS6yrLCsZRDII4s7riQsHX5+vjCwjnkTXWlknBDzlY&#10;r4aDJSbadnyga+oLEUbYJaig9L5JpHRZSQZdZBvi4OW2NeiDbAupW+zCuKnlJI6fpcGKA6HEhrYl&#10;Zef02wTIzne/H/vTJZ8/Td5ndNw1U31W6mHUbxYgPPX+Hv5vv2kFU7hdCTdArv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wXliXEAAAA2gAAAA8AAAAAAAAAAAAAAAAAnAIA&#10;AGRycy9kb3ducmV2LnhtbFBLBQYAAAAABAAEAPcAAACNAwAAAAA=&#10;" fillcolor="black" strokeweight="0">
                <v:imagedata r:id="rId2" o:title="RideOnLogo" croptop="9039f"/>
                <o:lock v:ext="edit" aspectratio="f"/>
              </v:shape>
              <v:shape id="Picture 5" o:spid="_x0000_s1037" type="#_x0000_t75" alt="RideOnLogo" style="position:absolute;left:24574500;top:18105120;width:1439316;height:1428750;flip:x;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29&#10;LazEAAAA2gAAAA8AAABkcnMvZG93bnJldi54bWxEj0FrwkAUhO8F/8PyCr01mwqVkrqKFAQVi5jm&#10;0OMj+8wuZt+G7Gpif323IPQ4zMw3zHw5ulZcqQ/Ws4KXLAdBXHttuVFQfa2f30CEiKyx9UwKbhRg&#10;uZg8zLHQfuAjXcvYiAThUKACE2NXSBlqQw5D5jvi5J187zAm2TdS9zgkuGvlNM9n0qHltGCwow9D&#10;9bm8OAVWV9PV6fPHn/e32WG3rY7D994o9fQ4rt5BRBrjf/je3mgFr/B3Jd0Aufg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29LazEAAAA2gAAAA8AAAAAAAAAAAAAAAAAnAIA&#10;AGRycy9kb3ducmV2LnhtbFBLBQYAAAAABAAEAPcAAACNAwAAAAA=&#10;" fillcolor="black" strokeweight="0">
                <v:imagedata r:id="rId3" o:title="RideOnLogo" croptop="9039f"/>
                <o:lock v:ext="edit" aspectratio="f"/>
              </v:shape>
              <v:line id="Line 6" o:spid="_x0000_s1038" style="position:absolute;visibility:visible;mso-wrap-style:square" from="19631025,19802475" to="26060400,19802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6FlcMAAADaAAAADwAAAGRycy9kb3ducmV2LnhtbESPwW7CMBBE70j8g7VI3MBpDggFDEJp&#10;qRDthdAPWMXbOBCv09gl4e9rpEocRzPzRrPeDrYRN+p87VjByzwBQVw6XXOl4Ou8ny1B+ICssXFM&#10;Cu7kYbsZj9aYadfziW5FqESEsM9QgQmhzaT0pSGLfu5a4uh9u85iiLKrpO6wj3DbyDRJFtJizXHB&#10;YEu5ofJa/FoFx/f8M70f9P4V05/K7PLzW/9xUWo6GXYrEIGG8Az/tw9awQIeV+INkJ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ruhZXDAAAA2gAAAA8AAAAAAAAAAAAA&#10;AAAAoQIAAGRycy9kb3ducmV2LnhtbFBLBQYAAAAABAAEAPkAAACRAwAAAAA=&#10;" strokeweight="1pt">
                <v:shadow color="#ccc" opacity="49150f"/>
              </v:line>
              <v:line id="Line 7" o:spid="_x0000_s1039" style="position:absolute;visibility:visible;mso-wrap-style:square" from="19631025,19573875" to="26060400,19573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IgDsMAAADaAAAADwAAAGRycy9kb3ducmV2LnhtbESPzW7CMBCE75V4B2uRuBWHHGgVMAiF&#10;UqHSCz8PsIqXOBCv09gl4e1xpUocRzPzjWa+7G0tbtT6yrGCyTgBQVw4XXGp4HTcvL6D8AFZY+2Y&#10;FNzJw3IxeJljpl3He7odQikihH2GCkwITSalLwxZ9GPXEEfv7FqLIcq2lLrFLsJtLdMkmUqLFccF&#10;gw3lhorr4dcq+PrMv9P7Vm/WmP6UZpUfP7rdRanRsF/NQATqwzP8395qBW/wdyXeALl4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WiIA7DAAAA2gAAAA8AAAAAAAAAAAAA&#10;AAAAoQIAAGRycy9kb3ducmV2LnhtbFBLBQYAAAAABAAEAPkAAACRAwAAAAA=&#10;" strokeweight="1pt">
                <v:shadow color="#ccc" opacity="49150f"/>
              </v:line>
            </v:group>
          </w:pict>
        </mc:Fallback>
      </mc:AlternateContent>
    </w:r>
  </w:p>
  <w:p w14:paraId="17165F98" w14:textId="77777777" w:rsidR="0078521C" w:rsidRDefault="0078521C">
    <w:pPr>
      <w:pStyle w:val="Header"/>
    </w:pPr>
  </w:p>
  <w:p w14:paraId="505E1752" w14:textId="77777777" w:rsidR="0078521C" w:rsidRDefault="0078521C">
    <w:pPr>
      <w:pStyle w:val="Header"/>
    </w:pPr>
  </w:p>
  <w:p w14:paraId="44B17B1B" w14:textId="77777777" w:rsidR="0078521C" w:rsidRDefault="0078521C">
    <w:pPr>
      <w:pStyle w:val="Header"/>
    </w:pPr>
  </w:p>
  <w:p w14:paraId="67CC9E3D" w14:textId="77777777" w:rsidR="0078521C" w:rsidRDefault="0078521C">
    <w:pPr>
      <w:pStyle w:val="Header"/>
    </w:pPr>
  </w:p>
  <w:p w14:paraId="2FDF656D" w14:textId="77777777" w:rsidR="0078521C" w:rsidRDefault="0078521C">
    <w:pPr>
      <w:pStyle w:val="Header"/>
    </w:pPr>
  </w:p>
  <w:p w14:paraId="2842C337" w14:textId="77777777" w:rsidR="0078521C" w:rsidRDefault="0078521C">
    <w:pPr>
      <w:pStyle w:val="Header"/>
    </w:pPr>
  </w:p>
  <w:p w14:paraId="2447ECCC" w14:textId="77777777" w:rsidR="0078521C" w:rsidRDefault="0078521C">
    <w:pPr>
      <w:pStyle w:val="Header"/>
    </w:pPr>
  </w:p>
  <w:p w14:paraId="76542373" w14:textId="77777777" w:rsidR="0078521C" w:rsidRDefault="0078521C">
    <w:pPr>
      <w:pStyle w:val="Header"/>
    </w:pPr>
  </w:p>
  <w:p w14:paraId="14E0EEB6" w14:textId="77777777" w:rsidR="0078521C" w:rsidRDefault="0078521C">
    <w:pPr>
      <w:pStyle w:val="Header"/>
    </w:pPr>
  </w:p>
  <w:p w14:paraId="14328061" w14:textId="77777777" w:rsidR="0078521C" w:rsidRDefault="007852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14C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3265C"/>
    <w:multiLevelType w:val="hybridMultilevel"/>
    <w:tmpl w:val="C90C7BFA"/>
    <w:lvl w:ilvl="0" w:tplc="7222F78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00A72"/>
    <w:multiLevelType w:val="hybridMultilevel"/>
    <w:tmpl w:val="38D47A58"/>
    <w:lvl w:ilvl="0" w:tplc="E7DA5792">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9048BF"/>
    <w:multiLevelType w:val="hybridMultilevel"/>
    <w:tmpl w:val="45E2805A"/>
    <w:lvl w:ilvl="0" w:tplc="091CEA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30B"/>
    <w:multiLevelType w:val="hybridMultilevel"/>
    <w:tmpl w:val="4844B3D0"/>
    <w:lvl w:ilvl="0" w:tplc="F65023E4">
      <w:start w:val="12"/>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6CF3CD0"/>
    <w:multiLevelType w:val="hybridMultilevel"/>
    <w:tmpl w:val="E1F64988"/>
    <w:lvl w:ilvl="0" w:tplc="5A96B12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6B7AF4"/>
    <w:multiLevelType w:val="hybridMultilevel"/>
    <w:tmpl w:val="5E8EEEE8"/>
    <w:lvl w:ilvl="0" w:tplc="7C88E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773CCE"/>
    <w:multiLevelType w:val="hybridMultilevel"/>
    <w:tmpl w:val="E966B5B8"/>
    <w:lvl w:ilvl="0" w:tplc="13D2CEDC">
      <w:start w:val="1"/>
      <w:numFmt w:val="lowerLetter"/>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31020"/>
    <w:multiLevelType w:val="hybridMultilevel"/>
    <w:tmpl w:val="A1AA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F1958"/>
    <w:multiLevelType w:val="hybridMultilevel"/>
    <w:tmpl w:val="63263AAA"/>
    <w:lvl w:ilvl="0" w:tplc="FF22859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875529"/>
    <w:multiLevelType w:val="hybridMultilevel"/>
    <w:tmpl w:val="81E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80A83"/>
    <w:multiLevelType w:val="hybridMultilevel"/>
    <w:tmpl w:val="F6326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0844CD"/>
    <w:multiLevelType w:val="hybridMultilevel"/>
    <w:tmpl w:val="545487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F77F44"/>
    <w:multiLevelType w:val="hybridMultilevel"/>
    <w:tmpl w:val="93269D58"/>
    <w:lvl w:ilvl="0" w:tplc="4F4219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7C493A"/>
    <w:multiLevelType w:val="hybridMultilevel"/>
    <w:tmpl w:val="865C1F0A"/>
    <w:lvl w:ilvl="0" w:tplc="EAD484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1F0290"/>
    <w:multiLevelType w:val="hybridMultilevel"/>
    <w:tmpl w:val="E630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63C6C"/>
    <w:multiLevelType w:val="hybridMultilevel"/>
    <w:tmpl w:val="13367038"/>
    <w:lvl w:ilvl="0" w:tplc="C618019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325DA9"/>
    <w:multiLevelType w:val="hybridMultilevel"/>
    <w:tmpl w:val="B7DE5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5FB27817"/>
    <w:multiLevelType w:val="hybridMultilevel"/>
    <w:tmpl w:val="AE3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B17DF2"/>
    <w:multiLevelType w:val="hybridMultilevel"/>
    <w:tmpl w:val="F3B89B7C"/>
    <w:lvl w:ilvl="0" w:tplc="41CCBF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CA04C8"/>
    <w:multiLevelType w:val="hybridMultilevel"/>
    <w:tmpl w:val="0218C5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5"/>
  </w:num>
  <w:num w:numId="3">
    <w:abstractNumId w:val="1"/>
  </w:num>
  <w:num w:numId="4">
    <w:abstractNumId w:val="5"/>
  </w:num>
  <w:num w:numId="5">
    <w:abstractNumId w:val="2"/>
  </w:num>
  <w:num w:numId="6">
    <w:abstractNumId w:val="6"/>
  </w:num>
  <w:num w:numId="7">
    <w:abstractNumId w:val="7"/>
  </w:num>
  <w:num w:numId="8">
    <w:abstractNumId w:val="16"/>
  </w:num>
  <w:num w:numId="9">
    <w:abstractNumId w:val="14"/>
  </w:num>
  <w:num w:numId="10">
    <w:abstractNumId w:val="3"/>
  </w:num>
  <w:num w:numId="11">
    <w:abstractNumId w:val="13"/>
  </w:num>
  <w:num w:numId="12">
    <w:abstractNumId w:val="9"/>
  </w:num>
  <w:num w:numId="13">
    <w:abstractNumId w:val="19"/>
  </w:num>
  <w:num w:numId="14">
    <w:abstractNumId w:val="20"/>
  </w:num>
  <w:num w:numId="15">
    <w:abstractNumId w:val="4"/>
  </w:num>
  <w:num w:numId="16">
    <w:abstractNumId w:val="17"/>
    <w:lvlOverride w:ilvl="0"/>
    <w:lvlOverride w:ilvl="1"/>
    <w:lvlOverride w:ilvl="2"/>
    <w:lvlOverride w:ilvl="3"/>
    <w:lvlOverride w:ilvl="4"/>
    <w:lvlOverride w:ilvl="5"/>
    <w:lvlOverride w:ilvl="6"/>
    <w:lvlOverride w:ilvl="7"/>
    <w:lvlOverride w:ilvl="8"/>
  </w:num>
  <w:num w:numId="17">
    <w:abstractNumId w:val="18"/>
  </w:num>
  <w:num w:numId="18">
    <w:abstractNumId w:val="1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rules v:ext="edit">
        <o:r id="V:Rule1" type="connector" idref="#Line 6"/>
        <o:r id="V:Rule2" type="connector" idref="#Line 7"/>
        <o:r id="V:Rule3" type="connector" idref="#Line 6"/>
        <o:r id="V:Rule4" type="connector" idref="#Line 7"/>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1D"/>
    <w:rsid w:val="00022F40"/>
    <w:rsid w:val="000251E1"/>
    <w:rsid w:val="000346EB"/>
    <w:rsid w:val="00035068"/>
    <w:rsid w:val="00050659"/>
    <w:rsid w:val="000538BD"/>
    <w:rsid w:val="00063FBE"/>
    <w:rsid w:val="00065E6A"/>
    <w:rsid w:val="000738DC"/>
    <w:rsid w:val="00082DC5"/>
    <w:rsid w:val="00082F7E"/>
    <w:rsid w:val="000831B9"/>
    <w:rsid w:val="000A0DFD"/>
    <w:rsid w:val="000A5D70"/>
    <w:rsid w:val="000A6E49"/>
    <w:rsid w:val="000B20E1"/>
    <w:rsid w:val="000C286F"/>
    <w:rsid w:val="000C55A9"/>
    <w:rsid w:val="000C55BD"/>
    <w:rsid w:val="000C6483"/>
    <w:rsid w:val="000C76A3"/>
    <w:rsid w:val="000F0A14"/>
    <w:rsid w:val="000F170A"/>
    <w:rsid w:val="000F4024"/>
    <w:rsid w:val="000F5E7D"/>
    <w:rsid w:val="001069A7"/>
    <w:rsid w:val="001122B5"/>
    <w:rsid w:val="00114BCF"/>
    <w:rsid w:val="00115DF3"/>
    <w:rsid w:val="0011737D"/>
    <w:rsid w:val="00127CBC"/>
    <w:rsid w:val="00130E3C"/>
    <w:rsid w:val="00134FD0"/>
    <w:rsid w:val="00141C18"/>
    <w:rsid w:val="00147391"/>
    <w:rsid w:val="001515A1"/>
    <w:rsid w:val="0015171D"/>
    <w:rsid w:val="0016044E"/>
    <w:rsid w:val="00163CD0"/>
    <w:rsid w:val="001646EB"/>
    <w:rsid w:val="001724A3"/>
    <w:rsid w:val="00173699"/>
    <w:rsid w:val="001768CA"/>
    <w:rsid w:val="001821F1"/>
    <w:rsid w:val="001827B1"/>
    <w:rsid w:val="00190336"/>
    <w:rsid w:val="00194F6B"/>
    <w:rsid w:val="001A1057"/>
    <w:rsid w:val="001B4E4D"/>
    <w:rsid w:val="001D3CB4"/>
    <w:rsid w:val="001D78C4"/>
    <w:rsid w:val="001E0B6B"/>
    <w:rsid w:val="001E1F44"/>
    <w:rsid w:val="001E3299"/>
    <w:rsid w:val="001E7529"/>
    <w:rsid w:val="001E7CE4"/>
    <w:rsid w:val="001F09C6"/>
    <w:rsid w:val="001F3726"/>
    <w:rsid w:val="00202782"/>
    <w:rsid w:val="00204341"/>
    <w:rsid w:val="0020616E"/>
    <w:rsid w:val="00210323"/>
    <w:rsid w:val="00214100"/>
    <w:rsid w:val="00220F3F"/>
    <w:rsid w:val="0023317D"/>
    <w:rsid w:val="00240DEC"/>
    <w:rsid w:val="002428EB"/>
    <w:rsid w:val="00243127"/>
    <w:rsid w:val="00243AC9"/>
    <w:rsid w:val="00254619"/>
    <w:rsid w:val="00256445"/>
    <w:rsid w:val="00270E44"/>
    <w:rsid w:val="002757EE"/>
    <w:rsid w:val="0027585B"/>
    <w:rsid w:val="00275F1E"/>
    <w:rsid w:val="0027666C"/>
    <w:rsid w:val="00277EE0"/>
    <w:rsid w:val="002844BD"/>
    <w:rsid w:val="002856DC"/>
    <w:rsid w:val="0029181F"/>
    <w:rsid w:val="00292C60"/>
    <w:rsid w:val="002A0E16"/>
    <w:rsid w:val="002A5573"/>
    <w:rsid w:val="002A629C"/>
    <w:rsid w:val="002A6D40"/>
    <w:rsid w:val="002B3853"/>
    <w:rsid w:val="002B65A2"/>
    <w:rsid w:val="002C6852"/>
    <w:rsid w:val="002C7B0F"/>
    <w:rsid w:val="002E1B4A"/>
    <w:rsid w:val="00303874"/>
    <w:rsid w:val="003040FA"/>
    <w:rsid w:val="003164AA"/>
    <w:rsid w:val="00317056"/>
    <w:rsid w:val="0031772B"/>
    <w:rsid w:val="00321DEB"/>
    <w:rsid w:val="003276E2"/>
    <w:rsid w:val="003321BE"/>
    <w:rsid w:val="003416BB"/>
    <w:rsid w:val="00341A1C"/>
    <w:rsid w:val="003468E9"/>
    <w:rsid w:val="00352424"/>
    <w:rsid w:val="003536C9"/>
    <w:rsid w:val="00354665"/>
    <w:rsid w:val="0036612E"/>
    <w:rsid w:val="00372ACE"/>
    <w:rsid w:val="003A15A5"/>
    <w:rsid w:val="003A50C8"/>
    <w:rsid w:val="003A6D1F"/>
    <w:rsid w:val="003C01C4"/>
    <w:rsid w:val="003C1378"/>
    <w:rsid w:val="003D4B2A"/>
    <w:rsid w:val="003D7B47"/>
    <w:rsid w:val="003E0044"/>
    <w:rsid w:val="003E57D9"/>
    <w:rsid w:val="00415D29"/>
    <w:rsid w:val="00427BDC"/>
    <w:rsid w:val="00430426"/>
    <w:rsid w:val="00436819"/>
    <w:rsid w:val="00436AD5"/>
    <w:rsid w:val="004458C4"/>
    <w:rsid w:val="004518A1"/>
    <w:rsid w:val="0046491A"/>
    <w:rsid w:val="00465285"/>
    <w:rsid w:val="0046566C"/>
    <w:rsid w:val="004670FD"/>
    <w:rsid w:val="004674D8"/>
    <w:rsid w:val="004738C6"/>
    <w:rsid w:val="00474D34"/>
    <w:rsid w:val="00491F42"/>
    <w:rsid w:val="0049575B"/>
    <w:rsid w:val="004A77BB"/>
    <w:rsid w:val="004B0CD8"/>
    <w:rsid w:val="004B473F"/>
    <w:rsid w:val="004B492E"/>
    <w:rsid w:val="004B53C6"/>
    <w:rsid w:val="004C3B57"/>
    <w:rsid w:val="004E23DC"/>
    <w:rsid w:val="004E2804"/>
    <w:rsid w:val="004F3028"/>
    <w:rsid w:val="004F5DCF"/>
    <w:rsid w:val="00502768"/>
    <w:rsid w:val="00511D08"/>
    <w:rsid w:val="005162C2"/>
    <w:rsid w:val="00526948"/>
    <w:rsid w:val="00526ACA"/>
    <w:rsid w:val="005316EB"/>
    <w:rsid w:val="00532EAE"/>
    <w:rsid w:val="0053532B"/>
    <w:rsid w:val="00535975"/>
    <w:rsid w:val="00550D7C"/>
    <w:rsid w:val="00551EDA"/>
    <w:rsid w:val="00555919"/>
    <w:rsid w:val="00557139"/>
    <w:rsid w:val="005577BB"/>
    <w:rsid w:val="005664E2"/>
    <w:rsid w:val="00567566"/>
    <w:rsid w:val="0057369E"/>
    <w:rsid w:val="0059413E"/>
    <w:rsid w:val="00595B26"/>
    <w:rsid w:val="00597024"/>
    <w:rsid w:val="005A4B1F"/>
    <w:rsid w:val="005B2751"/>
    <w:rsid w:val="005D433D"/>
    <w:rsid w:val="005E2CF6"/>
    <w:rsid w:val="005E56BF"/>
    <w:rsid w:val="0060129C"/>
    <w:rsid w:val="0060422C"/>
    <w:rsid w:val="00612EB9"/>
    <w:rsid w:val="0062346B"/>
    <w:rsid w:val="00623AA4"/>
    <w:rsid w:val="00642B0D"/>
    <w:rsid w:val="006603EE"/>
    <w:rsid w:val="006618B6"/>
    <w:rsid w:val="00663A31"/>
    <w:rsid w:val="00674960"/>
    <w:rsid w:val="006825D6"/>
    <w:rsid w:val="00690E4D"/>
    <w:rsid w:val="006934A3"/>
    <w:rsid w:val="006949FE"/>
    <w:rsid w:val="0069735A"/>
    <w:rsid w:val="006A6464"/>
    <w:rsid w:val="006B5C21"/>
    <w:rsid w:val="006C5573"/>
    <w:rsid w:val="006C654F"/>
    <w:rsid w:val="006D197D"/>
    <w:rsid w:val="006D2AB1"/>
    <w:rsid w:val="006E3A8D"/>
    <w:rsid w:val="006F0DF5"/>
    <w:rsid w:val="006F400B"/>
    <w:rsid w:val="00702450"/>
    <w:rsid w:val="00702673"/>
    <w:rsid w:val="00706DBE"/>
    <w:rsid w:val="0073107F"/>
    <w:rsid w:val="00740FD5"/>
    <w:rsid w:val="00751354"/>
    <w:rsid w:val="007577F4"/>
    <w:rsid w:val="00766627"/>
    <w:rsid w:val="00774A3D"/>
    <w:rsid w:val="00775122"/>
    <w:rsid w:val="0078521C"/>
    <w:rsid w:val="00791C56"/>
    <w:rsid w:val="00793DCC"/>
    <w:rsid w:val="007A4484"/>
    <w:rsid w:val="007A5979"/>
    <w:rsid w:val="007A7E16"/>
    <w:rsid w:val="007C6660"/>
    <w:rsid w:val="007D3EF7"/>
    <w:rsid w:val="007D7C61"/>
    <w:rsid w:val="007E7EC4"/>
    <w:rsid w:val="007F4484"/>
    <w:rsid w:val="00804137"/>
    <w:rsid w:val="0080536B"/>
    <w:rsid w:val="008203CE"/>
    <w:rsid w:val="0082227A"/>
    <w:rsid w:val="0082354D"/>
    <w:rsid w:val="00832E8A"/>
    <w:rsid w:val="00833E40"/>
    <w:rsid w:val="00835C49"/>
    <w:rsid w:val="00845625"/>
    <w:rsid w:val="00845CD8"/>
    <w:rsid w:val="00845FB0"/>
    <w:rsid w:val="0085378D"/>
    <w:rsid w:val="00855D6D"/>
    <w:rsid w:val="008617C7"/>
    <w:rsid w:val="00876B5E"/>
    <w:rsid w:val="00876F9C"/>
    <w:rsid w:val="0088784C"/>
    <w:rsid w:val="0089199F"/>
    <w:rsid w:val="0089601D"/>
    <w:rsid w:val="00897CF8"/>
    <w:rsid w:val="008A3874"/>
    <w:rsid w:val="008A779C"/>
    <w:rsid w:val="008A77D2"/>
    <w:rsid w:val="008B0DAE"/>
    <w:rsid w:val="008B42D9"/>
    <w:rsid w:val="008B7AC5"/>
    <w:rsid w:val="008C783C"/>
    <w:rsid w:val="008D1D5B"/>
    <w:rsid w:val="008D3030"/>
    <w:rsid w:val="008F2F60"/>
    <w:rsid w:val="008F3777"/>
    <w:rsid w:val="008F7299"/>
    <w:rsid w:val="009013BD"/>
    <w:rsid w:val="009037C9"/>
    <w:rsid w:val="00904724"/>
    <w:rsid w:val="00911921"/>
    <w:rsid w:val="00911975"/>
    <w:rsid w:val="009143E0"/>
    <w:rsid w:val="00914D57"/>
    <w:rsid w:val="00915210"/>
    <w:rsid w:val="00922919"/>
    <w:rsid w:val="0093410D"/>
    <w:rsid w:val="00945ED9"/>
    <w:rsid w:val="00952CE1"/>
    <w:rsid w:val="0095518A"/>
    <w:rsid w:val="00956C06"/>
    <w:rsid w:val="0095749A"/>
    <w:rsid w:val="00961AA1"/>
    <w:rsid w:val="00973E35"/>
    <w:rsid w:val="00976BB5"/>
    <w:rsid w:val="009778C5"/>
    <w:rsid w:val="00980173"/>
    <w:rsid w:val="009810F5"/>
    <w:rsid w:val="00983716"/>
    <w:rsid w:val="0099600F"/>
    <w:rsid w:val="00997979"/>
    <w:rsid w:val="009B4F21"/>
    <w:rsid w:val="009B711A"/>
    <w:rsid w:val="009C1425"/>
    <w:rsid w:val="009C7D9E"/>
    <w:rsid w:val="009E04FB"/>
    <w:rsid w:val="009E2450"/>
    <w:rsid w:val="009E7A84"/>
    <w:rsid w:val="009F120B"/>
    <w:rsid w:val="009F1E7C"/>
    <w:rsid w:val="009F30AC"/>
    <w:rsid w:val="00A00675"/>
    <w:rsid w:val="00A015BE"/>
    <w:rsid w:val="00A016BD"/>
    <w:rsid w:val="00A0793E"/>
    <w:rsid w:val="00A16179"/>
    <w:rsid w:val="00A1665F"/>
    <w:rsid w:val="00A34604"/>
    <w:rsid w:val="00A43BAB"/>
    <w:rsid w:val="00A531DF"/>
    <w:rsid w:val="00A531F3"/>
    <w:rsid w:val="00A57478"/>
    <w:rsid w:val="00A64597"/>
    <w:rsid w:val="00A64EFD"/>
    <w:rsid w:val="00A650DE"/>
    <w:rsid w:val="00A712AD"/>
    <w:rsid w:val="00A73E9F"/>
    <w:rsid w:val="00A74362"/>
    <w:rsid w:val="00A76FAC"/>
    <w:rsid w:val="00A95337"/>
    <w:rsid w:val="00A95AB7"/>
    <w:rsid w:val="00A96889"/>
    <w:rsid w:val="00AB099F"/>
    <w:rsid w:val="00AB634B"/>
    <w:rsid w:val="00AC054E"/>
    <w:rsid w:val="00AC3D2E"/>
    <w:rsid w:val="00AE1CA3"/>
    <w:rsid w:val="00AE6A33"/>
    <w:rsid w:val="00AE7F7C"/>
    <w:rsid w:val="00B02DD5"/>
    <w:rsid w:val="00B03328"/>
    <w:rsid w:val="00B15878"/>
    <w:rsid w:val="00B170AE"/>
    <w:rsid w:val="00B233B2"/>
    <w:rsid w:val="00B246FF"/>
    <w:rsid w:val="00B2654A"/>
    <w:rsid w:val="00B328A3"/>
    <w:rsid w:val="00B60756"/>
    <w:rsid w:val="00B644F7"/>
    <w:rsid w:val="00B86948"/>
    <w:rsid w:val="00B90FB2"/>
    <w:rsid w:val="00B9454C"/>
    <w:rsid w:val="00B9670C"/>
    <w:rsid w:val="00BA2FB1"/>
    <w:rsid w:val="00BB0072"/>
    <w:rsid w:val="00BB6A3C"/>
    <w:rsid w:val="00BC1F22"/>
    <w:rsid w:val="00BC3298"/>
    <w:rsid w:val="00BD0143"/>
    <w:rsid w:val="00BD06B5"/>
    <w:rsid w:val="00BD5A79"/>
    <w:rsid w:val="00BD6C55"/>
    <w:rsid w:val="00BF0735"/>
    <w:rsid w:val="00BF086F"/>
    <w:rsid w:val="00BF51C6"/>
    <w:rsid w:val="00BF57CF"/>
    <w:rsid w:val="00C0110E"/>
    <w:rsid w:val="00C02F3A"/>
    <w:rsid w:val="00C03801"/>
    <w:rsid w:val="00C10FC5"/>
    <w:rsid w:val="00C20DA6"/>
    <w:rsid w:val="00C22AEA"/>
    <w:rsid w:val="00C2362D"/>
    <w:rsid w:val="00C261C2"/>
    <w:rsid w:val="00C34B1E"/>
    <w:rsid w:val="00C45226"/>
    <w:rsid w:val="00C478BA"/>
    <w:rsid w:val="00C51636"/>
    <w:rsid w:val="00C53907"/>
    <w:rsid w:val="00C70873"/>
    <w:rsid w:val="00C712BD"/>
    <w:rsid w:val="00C73C3A"/>
    <w:rsid w:val="00C767CB"/>
    <w:rsid w:val="00C8443A"/>
    <w:rsid w:val="00C87B4B"/>
    <w:rsid w:val="00C95BEB"/>
    <w:rsid w:val="00C96182"/>
    <w:rsid w:val="00C96768"/>
    <w:rsid w:val="00C96E7D"/>
    <w:rsid w:val="00C96FC4"/>
    <w:rsid w:val="00CA4FD4"/>
    <w:rsid w:val="00CA7020"/>
    <w:rsid w:val="00CB3680"/>
    <w:rsid w:val="00CB678E"/>
    <w:rsid w:val="00CE4EE0"/>
    <w:rsid w:val="00D03FF4"/>
    <w:rsid w:val="00D0613E"/>
    <w:rsid w:val="00D154DF"/>
    <w:rsid w:val="00D248FC"/>
    <w:rsid w:val="00D308D2"/>
    <w:rsid w:val="00D30ABD"/>
    <w:rsid w:val="00D31C6C"/>
    <w:rsid w:val="00D4296E"/>
    <w:rsid w:val="00D4422E"/>
    <w:rsid w:val="00D46452"/>
    <w:rsid w:val="00D50731"/>
    <w:rsid w:val="00D8180E"/>
    <w:rsid w:val="00D903D3"/>
    <w:rsid w:val="00D97023"/>
    <w:rsid w:val="00DA04D7"/>
    <w:rsid w:val="00DB0727"/>
    <w:rsid w:val="00DB4952"/>
    <w:rsid w:val="00DD246B"/>
    <w:rsid w:val="00DE10BB"/>
    <w:rsid w:val="00DE18C3"/>
    <w:rsid w:val="00DE2B72"/>
    <w:rsid w:val="00DE6CC1"/>
    <w:rsid w:val="00DF0299"/>
    <w:rsid w:val="00DF1783"/>
    <w:rsid w:val="00E05422"/>
    <w:rsid w:val="00E1132E"/>
    <w:rsid w:val="00E16392"/>
    <w:rsid w:val="00E20B21"/>
    <w:rsid w:val="00E2755C"/>
    <w:rsid w:val="00E2755E"/>
    <w:rsid w:val="00E307DF"/>
    <w:rsid w:val="00E55A1F"/>
    <w:rsid w:val="00E74962"/>
    <w:rsid w:val="00E7601F"/>
    <w:rsid w:val="00E803D1"/>
    <w:rsid w:val="00E8230A"/>
    <w:rsid w:val="00E90681"/>
    <w:rsid w:val="00E9144A"/>
    <w:rsid w:val="00E97C4B"/>
    <w:rsid w:val="00EA089A"/>
    <w:rsid w:val="00EA5348"/>
    <w:rsid w:val="00ED0764"/>
    <w:rsid w:val="00ED1000"/>
    <w:rsid w:val="00ED469B"/>
    <w:rsid w:val="00ED5D0D"/>
    <w:rsid w:val="00EE7F5E"/>
    <w:rsid w:val="00EF0CD7"/>
    <w:rsid w:val="00F00C06"/>
    <w:rsid w:val="00F01489"/>
    <w:rsid w:val="00F014C9"/>
    <w:rsid w:val="00F03883"/>
    <w:rsid w:val="00F121F4"/>
    <w:rsid w:val="00F13645"/>
    <w:rsid w:val="00F14E86"/>
    <w:rsid w:val="00F1526E"/>
    <w:rsid w:val="00F20626"/>
    <w:rsid w:val="00F2435D"/>
    <w:rsid w:val="00F32727"/>
    <w:rsid w:val="00F35B29"/>
    <w:rsid w:val="00F439DA"/>
    <w:rsid w:val="00F46642"/>
    <w:rsid w:val="00F4678E"/>
    <w:rsid w:val="00F46DB2"/>
    <w:rsid w:val="00F476EB"/>
    <w:rsid w:val="00F506C5"/>
    <w:rsid w:val="00F543A9"/>
    <w:rsid w:val="00F549A0"/>
    <w:rsid w:val="00F66AF5"/>
    <w:rsid w:val="00F66BCB"/>
    <w:rsid w:val="00F677FA"/>
    <w:rsid w:val="00F8399D"/>
    <w:rsid w:val="00FA49FC"/>
    <w:rsid w:val="00FB1621"/>
    <w:rsid w:val="00FC23B0"/>
    <w:rsid w:val="00FC5A25"/>
    <w:rsid w:val="00FD01F8"/>
    <w:rsid w:val="00FD1903"/>
    <w:rsid w:val="00FD5B4F"/>
    <w:rsid w:val="00FE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E0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89601D"/>
    <w:rPr>
      <w:color w:val="000000"/>
      <w:kern w:val="30"/>
    </w:rPr>
  </w:style>
  <w:style w:type="paragraph" w:styleId="Heading1">
    <w:name w:val="heading 1"/>
    <w:basedOn w:val="Normal"/>
    <w:next w:val="Normal"/>
    <w:link w:val="Heading1Char"/>
    <w:qFormat/>
    <w:rsid w:val="000C55B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0C55B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270E44"/>
    <w:pPr>
      <w:keepNext/>
      <w:framePr w:hSpace="187" w:wrap="auto" w:vAnchor="text" w:hAnchor="page" w:x="7206" w:y="233"/>
      <w:jc w:val="center"/>
      <w:outlineLvl w:val="2"/>
    </w:pPr>
    <w:rPr>
      <w:rFonts w:ascii="Arial" w:hAnsi="Arial" w:cs="Arial"/>
      <w:i/>
      <w:iCs/>
      <w:color w:val="auto"/>
      <w:kern w:val="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54619"/>
    <w:pPr>
      <w:framePr w:w="7920" w:h="1980" w:hRule="exact" w:hSpace="180" w:wrap="auto" w:hAnchor="page" w:xAlign="center" w:yAlign="bottom"/>
      <w:ind w:left="2880"/>
    </w:pPr>
    <w:rPr>
      <w:rFonts w:ascii="Lucida Handwriting" w:hAnsi="Lucida Handwriting" w:cs="Arial"/>
      <w:sz w:val="28"/>
      <w:szCs w:val="28"/>
    </w:rPr>
  </w:style>
  <w:style w:type="paragraph" w:styleId="EnvelopeReturn">
    <w:name w:val="envelope return"/>
    <w:basedOn w:val="Normal"/>
    <w:rsid w:val="00D50731"/>
    <w:rPr>
      <w:rFonts w:ascii="Lucida Handwriting" w:hAnsi="Lucida Handwriting" w:cs="Arial"/>
    </w:rPr>
  </w:style>
  <w:style w:type="paragraph" w:styleId="Header">
    <w:name w:val="header"/>
    <w:basedOn w:val="Normal"/>
    <w:rsid w:val="00DF1783"/>
    <w:pPr>
      <w:tabs>
        <w:tab w:val="center" w:pos="4320"/>
        <w:tab w:val="right" w:pos="8640"/>
      </w:tabs>
    </w:pPr>
  </w:style>
  <w:style w:type="paragraph" w:styleId="Footer">
    <w:name w:val="footer"/>
    <w:basedOn w:val="Normal"/>
    <w:rsid w:val="00DF1783"/>
    <w:pPr>
      <w:tabs>
        <w:tab w:val="center" w:pos="4320"/>
        <w:tab w:val="right" w:pos="8640"/>
      </w:tabs>
    </w:pPr>
  </w:style>
  <w:style w:type="paragraph" w:styleId="BodyText">
    <w:name w:val="Body Text"/>
    <w:basedOn w:val="Normal"/>
    <w:rsid w:val="00270E44"/>
    <w:rPr>
      <w:rFonts w:ascii="Arial" w:hAnsi="Arial" w:cs="Arial"/>
      <w:color w:val="auto"/>
      <w:kern w:val="0"/>
      <w:sz w:val="21"/>
      <w:szCs w:val="21"/>
    </w:rPr>
  </w:style>
  <w:style w:type="character" w:styleId="Hyperlink">
    <w:name w:val="Hyperlink"/>
    <w:rsid w:val="00270E44"/>
    <w:rPr>
      <w:color w:val="0000FF"/>
      <w:u w:val="single"/>
    </w:rPr>
  </w:style>
  <w:style w:type="paragraph" w:styleId="BalloonText">
    <w:name w:val="Balloon Text"/>
    <w:basedOn w:val="Normal"/>
    <w:link w:val="BalloonTextChar"/>
    <w:rsid w:val="00317056"/>
    <w:rPr>
      <w:rFonts w:ascii="Tahoma" w:hAnsi="Tahoma" w:cs="Tahoma"/>
      <w:sz w:val="16"/>
      <w:szCs w:val="16"/>
    </w:rPr>
  </w:style>
  <w:style w:type="character" w:customStyle="1" w:styleId="BalloonTextChar">
    <w:name w:val="Balloon Text Char"/>
    <w:link w:val="BalloonText"/>
    <w:rsid w:val="00317056"/>
    <w:rPr>
      <w:rFonts w:ascii="Tahoma" w:hAnsi="Tahoma" w:cs="Tahoma"/>
      <w:color w:val="000000"/>
      <w:kern w:val="30"/>
      <w:sz w:val="16"/>
      <w:szCs w:val="16"/>
    </w:rPr>
  </w:style>
  <w:style w:type="paragraph" w:styleId="ListParagraph">
    <w:name w:val="List Paragraph"/>
    <w:basedOn w:val="Normal"/>
    <w:uiPriority w:val="72"/>
    <w:qFormat/>
    <w:rsid w:val="00F46642"/>
    <w:pPr>
      <w:ind w:left="720"/>
    </w:pPr>
  </w:style>
  <w:style w:type="character" w:customStyle="1" w:styleId="Heading1Char">
    <w:name w:val="Heading 1 Char"/>
    <w:basedOn w:val="DefaultParagraphFont"/>
    <w:link w:val="Heading1"/>
    <w:rsid w:val="000C55B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semiHidden/>
    <w:rsid w:val="000C55BD"/>
    <w:rPr>
      <w:rFonts w:asciiTheme="majorHAnsi" w:eastAsiaTheme="majorEastAsia" w:hAnsiTheme="majorHAnsi" w:cstheme="majorBidi"/>
      <w:b/>
      <w:bCs/>
      <w:i/>
      <w:iCs/>
      <w:color w:val="000000"/>
      <w:kern w:val="3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89601D"/>
    <w:rPr>
      <w:color w:val="000000"/>
      <w:kern w:val="30"/>
    </w:rPr>
  </w:style>
  <w:style w:type="paragraph" w:styleId="Heading1">
    <w:name w:val="heading 1"/>
    <w:basedOn w:val="Normal"/>
    <w:next w:val="Normal"/>
    <w:link w:val="Heading1Char"/>
    <w:qFormat/>
    <w:rsid w:val="000C55B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0C55B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270E44"/>
    <w:pPr>
      <w:keepNext/>
      <w:framePr w:hSpace="187" w:wrap="auto" w:vAnchor="text" w:hAnchor="page" w:x="7206" w:y="233"/>
      <w:jc w:val="center"/>
      <w:outlineLvl w:val="2"/>
    </w:pPr>
    <w:rPr>
      <w:rFonts w:ascii="Arial" w:hAnsi="Arial" w:cs="Arial"/>
      <w:i/>
      <w:iCs/>
      <w:color w:val="auto"/>
      <w:kern w:val="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54619"/>
    <w:pPr>
      <w:framePr w:w="7920" w:h="1980" w:hRule="exact" w:hSpace="180" w:wrap="auto" w:hAnchor="page" w:xAlign="center" w:yAlign="bottom"/>
      <w:ind w:left="2880"/>
    </w:pPr>
    <w:rPr>
      <w:rFonts w:ascii="Lucida Handwriting" w:hAnsi="Lucida Handwriting" w:cs="Arial"/>
      <w:sz w:val="28"/>
      <w:szCs w:val="28"/>
    </w:rPr>
  </w:style>
  <w:style w:type="paragraph" w:styleId="EnvelopeReturn">
    <w:name w:val="envelope return"/>
    <w:basedOn w:val="Normal"/>
    <w:rsid w:val="00D50731"/>
    <w:rPr>
      <w:rFonts w:ascii="Lucida Handwriting" w:hAnsi="Lucida Handwriting" w:cs="Arial"/>
    </w:rPr>
  </w:style>
  <w:style w:type="paragraph" w:styleId="Header">
    <w:name w:val="header"/>
    <w:basedOn w:val="Normal"/>
    <w:rsid w:val="00DF1783"/>
    <w:pPr>
      <w:tabs>
        <w:tab w:val="center" w:pos="4320"/>
        <w:tab w:val="right" w:pos="8640"/>
      </w:tabs>
    </w:pPr>
  </w:style>
  <w:style w:type="paragraph" w:styleId="Footer">
    <w:name w:val="footer"/>
    <w:basedOn w:val="Normal"/>
    <w:rsid w:val="00DF1783"/>
    <w:pPr>
      <w:tabs>
        <w:tab w:val="center" w:pos="4320"/>
        <w:tab w:val="right" w:pos="8640"/>
      </w:tabs>
    </w:pPr>
  </w:style>
  <w:style w:type="paragraph" w:styleId="BodyText">
    <w:name w:val="Body Text"/>
    <w:basedOn w:val="Normal"/>
    <w:rsid w:val="00270E44"/>
    <w:rPr>
      <w:rFonts w:ascii="Arial" w:hAnsi="Arial" w:cs="Arial"/>
      <w:color w:val="auto"/>
      <w:kern w:val="0"/>
      <w:sz w:val="21"/>
      <w:szCs w:val="21"/>
    </w:rPr>
  </w:style>
  <w:style w:type="character" w:styleId="Hyperlink">
    <w:name w:val="Hyperlink"/>
    <w:rsid w:val="00270E44"/>
    <w:rPr>
      <w:color w:val="0000FF"/>
      <w:u w:val="single"/>
    </w:rPr>
  </w:style>
  <w:style w:type="paragraph" w:styleId="BalloonText">
    <w:name w:val="Balloon Text"/>
    <w:basedOn w:val="Normal"/>
    <w:link w:val="BalloonTextChar"/>
    <w:rsid w:val="00317056"/>
    <w:rPr>
      <w:rFonts w:ascii="Tahoma" w:hAnsi="Tahoma" w:cs="Tahoma"/>
      <w:sz w:val="16"/>
      <w:szCs w:val="16"/>
    </w:rPr>
  </w:style>
  <w:style w:type="character" w:customStyle="1" w:styleId="BalloonTextChar">
    <w:name w:val="Balloon Text Char"/>
    <w:link w:val="BalloonText"/>
    <w:rsid w:val="00317056"/>
    <w:rPr>
      <w:rFonts w:ascii="Tahoma" w:hAnsi="Tahoma" w:cs="Tahoma"/>
      <w:color w:val="000000"/>
      <w:kern w:val="30"/>
      <w:sz w:val="16"/>
      <w:szCs w:val="16"/>
    </w:rPr>
  </w:style>
  <w:style w:type="paragraph" w:styleId="ListParagraph">
    <w:name w:val="List Paragraph"/>
    <w:basedOn w:val="Normal"/>
    <w:uiPriority w:val="72"/>
    <w:qFormat/>
    <w:rsid w:val="00F46642"/>
    <w:pPr>
      <w:ind w:left="720"/>
    </w:pPr>
  </w:style>
  <w:style w:type="character" w:customStyle="1" w:styleId="Heading1Char">
    <w:name w:val="Heading 1 Char"/>
    <w:basedOn w:val="DefaultParagraphFont"/>
    <w:link w:val="Heading1"/>
    <w:rsid w:val="000C55B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semiHidden/>
    <w:rsid w:val="000C55BD"/>
    <w:rPr>
      <w:rFonts w:asciiTheme="majorHAnsi" w:eastAsiaTheme="majorEastAsia" w:hAnsiTheme="majorHAnsi" w:cstheme="majorBidi"/>
      <w:b/>
      <w:bCs/>
      <w:i/>
      <w:iCs/>
      <w:color w:val="000000"/>
      <w:kern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5885">
      <w:bodyDiv w:val="1"/>
      <w:marLeft w:val="0"/>
      <w:marRight w:val="0"/>
      <w:marTop w:val="0"/>
      <w:marBottom w:val="0"/>
      <w:divBdr>
        <w:top w:val="none" w:sz="0" w:space="0" w:color="auto"/>
        <w:left w:val="none" w:sz="0" w:space="0" w:color="auto"/>
        <w:bottom w:val="none" w:sz="0" w:space="0" w:color="auto"/>
        <w:right w:val="none" w:sz="0" w:space="0" w:color="auto"/>
      </w:divBdr>
    </w:div>
    <w:div w:id="9224477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Bryan\Application%20Data\Microsoft\Templates\Letterhead%20-%20Both%20Ranch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031BD5-CBB3-A146-8FFB-3279B80E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Settings\Bryan\Application Data\Microsoft\Templates\Letterhead - Both Ranches.dotx</Template>
  <TotalTime>3</TotalTime>
  <Pages>3</Pages>
  <Words>700</Words>
  <Characters>3416</Characters>
  <Application>Microsoft Macintosh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Annual Report 2004</vt:lpstr>
    </vt:vector>
  </TitlesOfParts>
  <Company>CompuQuest.net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2004</dc:title>
  <dc:subject/>
  <dc:creator>Bryan McQueeney</dc:creator>
  <cp:keywords/>
  <cp:lastModifiedBy>Daphne</cp:lastModifiedBy>
  <cp:revision>2</cp:revision>
  <cp:lastPrinted>2015-01-24T17:38:00Z</cp:lastPrinted>
  <dcterms:created xsi:type="dcterms:W3CDTF">2018-02-17T02:38:00Z</dcterms:created>
  <dcterms:modified xsi:type="dcterms:W3CDTF">2018-02-17T02:38:00Z</dcterms:modified>
</cp:coreProperties>
</file>